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Pr="0061483C" w:rsidRDefault="005F48B2" w:rsidP="005F48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483C">
        <w:rPr>
          <w:b/>
          <w:sz w:val="28"/>
          <w:szCs w:val="28"/>
        </w:rPr>
        <w:t>Round Towers Lusk 201</w:t>
      </w:r>
      <w:r w:rsidR="002E288C">
        <w:rPr>
          <w:b/>
          <w:sz w:val="28"/>
          <w:szCs w:val="28"/>
        </w:rPr>
        <w:t>9</w:t>
      </w:r>
      <w:r w:rsidRPr="0061483C">
        <w:rPr>
          <w:b/>
          <w:sz w:val="28"/>
          <w:szCs w:val="28"/>
        </w:rPr>
        <w:t xml:space="preserve"> Annual General Meeting</w:t>
      </w:r>
    </w:p>
    <w:p w:rsidR="003649C1" w:rsidRDefault="003649C1" w:rsidP="005F48B2">
      <w:pPr>
        <w:jc w:val="center"/>
        <w:rPr>
          <w:sz w:val="28"/>
          <w:szCs w:val="28"/>
        </w:rPr>
      </w:pPr>
    </w:p>
    <w:p w:rsidR="005F48B2" w:rsidRPr="0061483C" w:rsidRDefault="005F48B2" w:rsidP="005F48B2">
      <w:pPr>
        <w:jc w:val="center"/>
        <w:rPr>
          <w:sz w:val="28"/>
          <w:szCs w:val="28"/>
        </w:rPr>
      </w:pPr>
      <w:r w:rsidRPr="0061483C">
        <w:rPr>
          <w:sz w:val="28"/>
          <w:szCs w:val="28"/>
        </w:rPr>
        <w:t xml:space="preserve">Date of AGM – 8.00pm </w:t>
      </w:r>
      <w:r w:rsidR="008850A5">
        <w:rPr>
          <w:sz w:val="28"/>
          <w:szCs w:val="28"/>
        </w:rPr>
        <w:t>Wednesday</w:t>
      </w:r>
      <w:r w:rsidRPr="0061483C">
        <w:rPr>
          <w:sz w:val="28"/>
          <w:szCs w:val="28"/>
        </w:rPr>
        <w:t xml:space="preserve"> </w:t>
      </w:r>
      <w:r w:rsidR="008850A5">
        <w:rPr>
          <w:sz w:val="28"/>
          <w:szCs w:val="28"/>
        </w:rPr>
        <w:t>1</w:t>
      </w:r>
      <w:r w:rsidR="002E288C">
        <w:rPr>
          <w:sz w:val="28"/>
          <w:szCs w:val="28"/>
        </w:rPr>
        <w:t>1</w:t>
      </w:r>
      <w:r w:rsidR="002E288C" w:rsidRPr="002E288C">
        <w:rPr>
          <w:sz w:val="28"/>
          <w:szCs w:val="28"/>
          <w:vertAlign w:val="superscript"/>
        </w:rPr>
        <w:t>th</w:t>
      </w:r>
      <w:r w:rsidR="002E288C">
        <w:rPr>
          <w:sz w:val="28"/>
          <w:szCs w:val="28"/>
        </w:rPr>
        <w:t xml:space="preserve"> </w:t>
      </w:r>
      <w:r w:rsidRPr="0061483C">
        <w:rPr>
          <w:sz w:val="28"/>
          <w:szCs w:val="28"/>
        </w:rPr>
        <w:t>December 201</w:t>
      </w:r>
      <w:r w:rsidR="002E288C">
        <w:rPr>
          <w:sz w:val="28"/>
          <w:szCs w:val="28"/>
        </w:rPr>
        <w:t>9</w:t>
      </w:r>
    </w:p>
    <w:p w:rsidR="005F48B2" w:rsidRPr="0061483C" w:rsidRDefault="005F48B2" w:rsidP="005F48B2">
      <w:pPr>
        <w:rPr>
          <w:sz w:val="28"/>
          <w:szCs w:val="28"/>
        </w:rPr>
      </w:pPr>
    </w:p>
    <w:p w:rsidR="005F48B2" w:rsidRPr="0061483C" w:rsidRDefault="005F48B2" w:rsidP="005F48B2">
      <w:pPr>
        <w:jc w:val="center"/>
        <w:rPr>
          <w:sz w:val="28"/>
          <w:szCs w:val="28"/>
        </w:rPr>
      </w:pPr>
      <w:r w:rsidRPr="0061483C">
        <w:rPr>
          <w:sz w:val="28"/>
          <w:szCs w:val="28"/>
        </w:rPr>
        <w:t>Motion Form</w:t>
      </w:r>
    </w:p>
    <w:p w:rsidR="005F48B2" w:rsidRPr="0061483C" w:rsidRDefault="005F48B2" w:rsidP="005F48B2">
      <w:pPr>
        <w:rPr>
          <w:sz w:val="28"/>
          <w:szCs w:val="28"/>
        </w:rPr>
      </w:pPr>
    </w:p>
    <w:p w:rsidR="005F48B2" w:rsidRPr="0061483C" w:rsidRDefault="005F48B2" w:rsidP="005F48B2">
      <w:pPr>
        <w:jc w:val="center"/>
        <w:rPr>
          <w:b/>
          <w:sz w:val="28"/>
          <w:szCs w:val="28"/>
        </w:rPr>
      </w:pPr>
      <w:r w:rsidRPr="0061483C">
        <w:rPr>
          <w:b/>
          <w:sz w:val="28"/>
          <w:szCs w:val="28"/>
        </w:rPr>
        <w:t xml:space="preserve">To be returned to the Rúnaí no later </w:t>
      </w:r>
      <w:r w:rsidRPr="00FC19D1">
        <w:rPr>
          <w:sz w:val="28"/>
          <w:szCs w:val="28"/>
        </w:rPr>
        <w:t xml:space="preserve">than </w:t>
      </w:r>
      <w:r w:rsidR="00FC19D1" w:rsidRPr="00FC19D1">
        <w:rPr>
          <w:sz w:val="28"/>
          <w:szCs w:val="28"/>
        </w:rPr>
        <w:t>Friday 29</w:t>
      </w:r>
      <w:r w:rsidR="00FC19D1" w:rsidRPr="00FC19D1">
        <w:rPr>
          <w:sz w:val="28"/>
          <w:szCs w:val="28"/>
          <w:vertAlign w:val="superscript"/>
        </w:rPr>
        <w:t>th</w:t>
      </w:r>
      <w:r w:rsidR="00FC19D1">
        <w:rPr>
          <w:sz w:val="28"/>
          <w:szCs w:val="28"/>
        </w:rPr>
        <w:t xml:space="preserve"> </w:t>
      </w:r>
      <w:r w:rsidR="002E288C">
        <w:rPr>
          <w:b/>
          <w:sz w:val="28"/>
          <w:szCs w:val="28"/>
        </w:rPr>
        <w:t>November 2019</w:t>
      </w:r>
    </w:p>
    <w:p w:rsidR="005F48B2" w:rsidRPr="0061483C" w:rsidRDefault="005F48B2" w:rsidP="005F48B2">
      <w:pPr>
        <w:jc w:val="center"/>
        <w:rPr>
          <w:sz w:val="28"/>
          <w:szCs w:val="28"/>
        </w:rPr>
      </w:pPr>
      <w:r>
        <w:rPr>
          <w:sz w:val="28"/>
          <w:szCs w:val="28"/>
        </w:rPr>
        <w:t>Rúin (Motions)</w:t>
      </w:r>
    </w:p>
    <w:p w:rsidR="005F48B2" w:rsidRDefault="005F48B2" w:rsidP="005F4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</w:tbl>
    <w:p w:rsidR="00A00C0F" w:rsidRDefault="00A00C0F" w:rsidP="005F48B2">
      <w:pPr>
        <w:rPr>
          <w:sz w:val="28"/>
          <w:szCs w:val="28"/>
        </w:rPr>
      </w:pPr>
    </w:p>
    <w:p w:rsidR="005F48B2" w:rsidRPr="0061483C" w:rsidRDefault="005F48B2" w:rsidP="005F48B2">
      <w:pPr>
        <w:rPr>
          <w:sz w:val="28"/>
          <w:szCs w:val="28"/>
        </w:rPr>
      </w:pPr>
      <w:r w:rsidRPr="0061483C">
        <w:rPr>
          <w:sz w:val="28"/>
          <w:szCs w:val="28"/>
        </w:rPr>
        <w:t>Proposed - Síniú (Signature)</w:t>
      </w:r>
      <w:r w:rsidRPr="0061483C">
        <w:rPr>
          <w:sz w:val="28"/>
          <w:szCs w:val="28"/>
        </w:rPr>
        <w:tab/>
        <w:t>_________________________</w:t>
      </w:r>
      <w:proofErr w:type="gramStart"/>
      <w:r w:rsidRPr="0061483C">
        <w:rPr>
          <w:sz w:val="28"/>
          <w:szCs w:val="28"/>
        </w:rPr>
        <w:t>_  Dáta</w:t>
      </w:r>
      <w:proofErr w:type="gramEnd"/>
      <w:r w:rsidRPr="0061483C">
        <w:rPr>
          <w:sz w:val="28"/>
          <w:szCs w:val="28"/>
        </w:rPr>
        <w:t xml:space="preserve"> (date)</w:t>
      </w:r>
      <w:r w:rsidRPr="0061483C">
        <w:rPr>
          <w:sz w:val="28"/>
          <w:szCs w:val="28"/>
        </w:rPr>
        <w:tab/>
        <w:t>____________</w:t>
      </w:r>
    </w:p>
    <w:p w:rsidR="005F48B2" w:rsidRDefault="005F48B2" w:rsidP="005F48B2">
      <w:pPr>
        <w:rPr>
          <w:sz w:val="28"/>
          <w:szCs w:val="28"/>
        </w:rPr>
      </w:pPr>
    </w:p>
    <w:p w:rsidR="005F48B2" w:rsidRPr="002414B1" w:rsidRDefault="005F48B2" w:rsidP="005F48B2">
      <w:pPr>
        <w:rPr>
          <w:b/>
          <w:sz w:val="28"/>
          <w:szCs w:val="28"/>
        </w:rPr>
      </w:pPr>
      <w:r w:rsidRPr="0061483C">
        <w:rPr>
          <w:sz w:val="28"/>
          <w:szCs w:val="28"/>
        </w:rPr>
        <w:t>Seconded - Síniú (Signature)</w:t>
      </w:r>
      <w:r w:rsidRPr="0061483C">
        <w:rPr>
          <w:sz w:val="28"/>
          <w:szCs w:val="28"/>
        </w:rPr>
        <w:tab/>
        <w:t>_________________________</w:t>
      </w:r>
      <w:proofErr w:type="gramStart"/>
      <w:r w:rsidRPr="0061483C">
        <w:rPr>
          <w:sz w:val="28"/>
          <w:szCs w:val="28"/>
        </w:rPr>
        <w:t>_  Dáta</w:t>
      </w:r>
      <w:proofErr w:type="gramEnd"/>
      <w:r w:rsidRPr="0061483C">
        <w:rPr>
          <w:sz w:val="28"/>
          <w:szCs w:val="28"/>
        </w:rPr>
        <w:t xml:space="preserve"> (date)</w:t>
      </w:r>
      <w:r w:rsidRPr="0061483C">
        <w:rPr>
          <w:sz w:val="28"/>
          <w:szCs w:val="28"/>
        </w:rPr>
        <w:tab/>
        <w:t>_________</w:t>
      </w:r>
    </w:p>
    <w:sectPr w:rsidR="005F48B2" w:rsidRPr="002414B1" w:rsidSect="00DE5A5E">
      <w:headerReference w:type="default" r:id="rId8"/>
      <w:pgSz w:w="11907" w:h="16840" w:code="9"/>
      <w:pgMar w:top="720" w:right="720" w:bottom="54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91" w:rsidRDefault="001B7791">
      <w:r>
        <w:separator/>
      </w:r>
    </w:p>
  </w:endnote>
  <w:endnote w:type="continuationSeparator" w:id="0">
    <w:p w:rsidR="001B7791" w:rsidRDefault="001B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91" w:rsidRDefault="001B7791">
      <w:r>
        <w:separator/>
      </w:r>
    </w:p>
  </w:footnote>
  <w:footnote w:type="continuationSeparator" w:id="0">
    <w:p w:rsidR="001B7791" w:rsidRDefault="001B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09" w:rsidRDefault="001E66D2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noProof/>
        <w:lang w:val="ga-IE" w:eastAsia="ga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-111760</wp:posOffset>
              </wp:positionV>
              <wp:extent cx="1069340" cy="1301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301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709" w:rsidRDefault="001E66D2">
                          <w:r>
                            <w:rPr>
                              <w:noProof/>
                              <w:lang w:val="ga-IE" w:eastAsia="ga-IE"/>
                            </w:rPr>
                            <w:drawing>
                              <wp:inline distT="0" distB="0" distL="0" distR="0">
                                <wp:extent cx="885825" cy="1209675"/>
                                <wp:effectExtent l="0" t="0" r="9525" b="9525"/>
                                <wp:docPr id="3" name="Picture 3" descr="Round Tow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und Tow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35pt;margin-top:-8.8pt;width:84.2pt;height:10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" stroked="f">
              <v:textbox style="mso-fit-shape-to-text:t">
                <w:txbxContent>
                  <w:p w:rsidR="00627709" w:rsidRDefault="001E66D2">
                    <w:r>
                      <w:rPr>
                        <w:noProof/>
                        <w:lang w:val="ga-IE" w:eastAsia="ga-IE"/>
                      </w:rPr>
                      <w:drawing>
                        <wp:inline distT="0" distB="0" distL="0" distR="0">
                          <wp:extent cx="885825" cy="1209675"/>
                          <wp:effectExtent l="0" t="0" r="9525" b="9525"/>
                          <wp:docPr id="3" name="Picture 3" descr="Round Tow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ound Tow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561A">
      <w:rPr>
        <w:rFonts w:ascii="Trebuchet MS" w:hAnsi="Trebuchet MS"/>
      </w:rPr>
      <w:t xml:space="preserve">Round Towers </w:t>
    </w:r>
    <w:r w:rsidR="008850A5">
      <w:rPr>
        <w:rFonts w:ascii="Trebuchet MS" w:hAnsi="Trebuchet MS"/>
      </w:rPr>
      <w:t>Lusk GAA Club</w:t>
    </w:r>
    <w:r w:rsidR="00627709">
      <w:rPr>
        <w:rFonts w:ascii="Trebuchet MS" w:hAnsi="Trebuchet MS"/>
      </w:rPr>
      <w:tab/>
    </w:r>
    <w:r w:rsidR="00627709">
      <w:rPr>
        <w:rFonts w:ascii="Trebuchet MS" w:hAnsi="Trebuchet MS"/>
      </w:rPr>
      <w:tab/>
    </w:r>
    <w:r w:rsidR="00BB04A7">
      <w:rPr>
        <w:rFonts w:ascii="Trebuchet MS" w:hAnsi="Trebuchet MS"/>
        <w:i/>
      </w:rPr>
      <w:t>Thomas Ashe Park</w:t>
    </w:r>
  </w:p>
  <w:p w:rsidR="00627709" w:rsidRDefault="00AC1A60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i/>
      </w:rPr>
      <w:t>Hand’s</w:t>
    </w:r>
    <w:r w:rsidR="00627709">
      <w:rPr>
        <w:rFonts w:ascii="Trebuchet MS" w:hAnsi="Trebuchet MS"/>
        <w:i/>
      </w:rPr>
      <w:t xml:space="preserve"> Lane</w:t>
    </w:r>
  </w:p>
  <w:p w:rsidR="00627709" w:rsidRDefault="00627709">
    <w:pPr>
      <w:rPr>
        <w:rFonts w:ascii="Trebuchet MS" w:hAnsi="Trebuchet MS"/>
        <w:b/>
        <w:i/>
        <w:color w:val="0000FF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 w:rsidR="00BD561A">
      <w:rPr>
        <w:rFonts w:ascii="Trebuchet MS" w:hAnsi="Trebuchet MS"/>
        <w:b/>
        <w:i/>
        <w:color w:val="0000FF"/>
        <w:sz w:val="24"/>
      </w:rPr>
      <w:t>Lusk</w:t>
    </w:r>
  </w:p>
  <w:p w:rsidR="00627709" w:rsidRDefault="00627709">
    <w:pPr>
      <w:pStyle w:val="Heading6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  <w:t>Co. Dublin</w:t>
    </w:r>
  </w:p>
  <w:p w:rsidR="00627709" w:rsidRDefault="00627709">
    <w:pPr>
      <w:pStyle w:val="Header"/>
      <w:tabs>
        <w:tab w:val="clear" w:pos="4320"/>
        <w:tab w:val="clear" w:pos="8640"/>
      </w:tabs>
      <w:jc w:val="both"/>
      <w:rPr>
        <w:rFonts w:ascii="Trebuchet MS" w:hAnsi="Trebuchet MS"/>
      </w:rPr>
    </w:pP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  <w:t>Ireland</w:t>
    </w:r>
  </w:p>
  <w:p w:rsidR="00627709" w:rsidRDefault="00627709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</w:p>
  <w:p w:rsidR="00627709" w:rsidRDefault="0067441C" w:rsidP="0067441C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  <w:r>
      <w:rPr>
        <w:rFonts w:ascii="Arial" w:hAnsi="Arial"/>
        <w:b w:val="0"/>
        <w:sz w:val="16"/>
      </w:rPr>
      <w:t xml:space="preserve">      </w:t>
    </w:r>
    <w:r w:rsidR="00A47900">
      <w:rPr>
        <w:rFonts w:ascii="Arial" w:hAnsi="Arial"/>
        <w:b w:val="0"/>
        <w:sz w:val="16"/>
      </w:rPr>
      <w:t xml:space="preserve"> </w:t>
    </w:r>
    <w:r w:rsidR="008850A5">
      <w:rPr>
        <w:rFonts w:ascii="Arial" w:hAnsi="Arial"/>
        <w:b w:val="0"/>
        <w:sz w:val="16"/>
      </w:rPr>
      <w:t xml:space="preserve">   </w:t>
    </w:r>
    <w:r>
      <w:rPr>
        <w:rFonts w:ascii="Arial" w:hAnsi="Arial"/>
        <w:b w:val="0"/>
        <w:sz w:val="16"/>
      </w:rPr>
      <w:t>Clo</w:t>
    </w:r>
    <w:r w:rsidR="00231C0E">
      <w:rPr>
        <w:rFonts w:ascii="Arial" w:hAnsi="Arial"/>
        <w:b w:val="0"/>
        <w:sz w:val="16"/>
      </w:rPr>
      <w:t>i</w:t>
    </w:r>
    <w:r>
      <w:rPr>
        <w:rFonts w:ascii="Arial" w:hAnsi="Arial"/>
        <w:b w:val="0"/>
        <w:sz w:val="16"/>
      </w:rPr>
      <w:t>gthithe Lusca</w:t>
    </w:r>
    <w:r w:rsidR="00627709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BB04A7">
      <w:rPr>
        <w:rFonts w:ascii="Arial" w:hAnsi="Arial"/>
        <w:b w:val="0"/>
        <w:sz w:val="16"/>
      </w:rPr>
      <w:t>roundtowerslusk.office@gmail.com</w:t>
    </w:r>
  </w:p>
  <w:p w:rsidR="00627709" w:rsidRDefault="00627709" w:rsidP="00FE3CA1">
    <w:pPr>
      <w:pStyle w:val="Header"/>
      <w:pBdr>
        <w:top w:val="single" w:sz="12" w:space="0" w:color="0000FF"/>
      </w:pBdr>
      <w:tabs>
        <w:tab w:val="clear" w:pos="4320"/>
        <w:tab w:val="clear" w:pos="8640"/>
      </w:tabs>
      <w:jc w:val="both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9CF"/>
    <w:multiLevelType w:val="hybridMultilevel"/>
    <w:tmpl w:val="5B04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765"/>
    <w:multiLevelType w:val="hybridMultilevel"/>
    <w:tmpl w:val="3C1A012A"/>
    <w:lvl w:ilvl="0" w:tplc="C154572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 w:tplc="0820F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21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C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49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CB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A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80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83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9126C"/>
    <w:multiLevelType w:val="hybridMultilevel"/>
    <w:tmpl w:val="21BA492A"/>
    <w:lvl w:ilvl="0" w:tplc="2870A9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B2A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66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09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A6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2F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09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40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48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3705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2F9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A43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A9648B"/>
    <w:multiLevelType w:val="hybridMultilevel"/>
    <w:tmpl w:val="D436A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01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177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DE6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817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4744"/>
    <w:multiLevelType w:val="hybridMultilevel"/>
    <w:tmpl w:val="66A68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4"/>
    <w:rsid w:val="00003278"/>
    <w:rsid w:val="0001427F"/>
    <w:rsid w:val="00043503"/>
    <w:rsid w:val="000461F4"/>
    <w:rsid w:val="000779A8"/>
    <w:rsid w:val="00080436"/>
    <w:rsid w:val="00090F21"/>
    <w:rsid w:val="000D1C99"/>
    <w:rsid w:val="000E4A91"/>
    <w:rsid w:val="000F6A99"/>
    <w:rsid w:val="00105FED"/>
    <w:rsid w:val="00117950"/>
    <w:rsid w:val="00146E20"/>
    <w:rsid w:val="00180B6E"/>
    <w:rsid w:val="001A7C95"/>
    <w:rsid w:val="001B395F"/>
    <w:rsid w:val="001B7791"/>
    <w:rsid w:val="001E66D2"/>
    <w:rsid w:val="00223274"/>
    <w:rsid w:val="00231C0E"/>
    <w:rsid w:val="002414B1"/>
    <w:rsid w:val="002925F0"/>
    <w:rsid w:val="002A3A95"/>
    <w:rsid w:val="002B2B90"/>
    <w:rsid w:val="002E26DF"/>
    <w:rsid w:val="002E288C"/>
    <w:rsid w:val="002F6838"/>
    <w:rsid w:val="00330118"/>
    <w:rsid w:val="00331C1C"/>
    <w:rsid w:val="00341E48"/>
    <w:rsid w:val="003649C1"/>
    <w:rsid w:val="00372F62"/>
    <w:rsid w:val="00376BF9"/>
    <w:rsid w:val="00380926"/>
    <w:rsid w:val="003B47FA"/>
    <w:rsid w:val="003E60BD"/>
    <w:rsid w:val="00410773"/>
    <w:rsid w:val="0041243B"/>
    <w:rsid w:val="00433353"/>
    <w:rsid w:val="00445982"/>
    <w:rsid w:val="00455030"/>
    <w:rsid w:val="00463836"/>
    <w:rsid w:val="00466AAB"/>
    <w:rsid w:val="00471CE0"/>
    <w:rsid w:val="004768F9"/>
    <w:rsid w:val="004865E2"/>
    <w:rsid w:val="004A472C"/>
    <w:rsid w:val="004A68F0"/>
    <w:rsid w:val="004E7ADF"/>
    <w:rsid w:val="00507B95"/>
    <w:rsid w:val="00531AFC"/>
    <w:rsid w:val="0055060B"/>
    <w:rsid w:val="00552B9B"/>
    <w:rsid w:val="00554CF1"/>
    <w:rsid w:val="00555446"/>
    <w:rsid w:val="00563D22"/>
    <w:rsid w:val="005A44A2"/>
    <w:rsid w:val="005B5930"/>
    <w:rsid w:val="005C54DA"/>
    <w:rsid w:val="005F48B2"/>
    <w:rsid w:val="005F6376"/>
    <w:rsid w:val="005F6698"/>
    <w:rsid w:val="00613220"/>
    <w:rsid w:val="0061483C"/>
    <w:rsid w:val="006172C8"/>
    <w:rsid w:val="00627709"/>
    <w:rsid w:val="0063671E"/>
    <w:rsid w:val="00642A72"/>
    <w:rsid w:val="0067441C"/>
    <w:rsid w:val="00676EC9"/>
    <w:rsid w:val="00683241"/>
    <w:rsid w:val="006B461F"/>
    <w:rsid w:val="006B6F57"/>
    <w:rsid w:val="007274AD"/>
    <w:rsid w:val="00742250"/>
    <w:rsid w:val="007457C7"/>
    <w:rsid w:val="0075179F"/>
    <w:rsid w:val="00754E28"/>
    <w:rsid w:val="0075524F"/>
    <w:rsid w:val="00763D1A"/>
    <w:rsid w:val="00767F2A"/>
    <w:rsid w:val="00784D03"/>
    <w:rsid w:val="007E07FB"/>
    <w:rsid w:val="00804773"/>
    <w:rsid w:val="00807E86"/>
    <w:rsid w:val="008476F0"/>
    <w:rsid w:val="008850A5"/>
    <w:rsid w:val="0088728F"/>
    <w:rsid w:val="00892536"/>
    <w:rsid w:val="00893300"/>
    <w:rsid w:val="008955EA"/>
    <w:rsid w:val="008C259D"/>
    <w:rsid w:val="008E23B6"/>
    <w:rsid w:val="008E3064"/>
    <w:rsid w:val="009014A7"/>
    <w:rsid w:val="00971CBE"/>
    <w:rsid w:val="00972364"/>
    <w:rsid w:val="0098063C"/>
    <w:rsid w:val="0098337F"/>
    <w:rsid w:val="009A1E02"/>
    <w:rsid w:val="009D594B"/>
    <w:rsid w:val="009F70CA"/>
    <w:rsid w:val="00A00C0F"/>
    <w:rsid w:val="00A04A2E"/>
    <w:rsid w:val="00A11618"/>
    <w:rsid w:val="00A44002"/>
    <w:rsid w:val="00A47900"/>
    <w:rsid w:val="00A51A41"/>
    <w:rsid w:val="00A66EDF"/>
    <w:rsid w:val="00A873BE"/>
    <w:rsid w:val="00A968E5"/>
    <w:rsid w:val="00AB241F"/>
    <w:rsid w:val="00AC1A60"/>
    <w:rsid w:val="00AC570F"/>
    <w:rsid w:val="00AD034E"/>
    <w:rsid w:val="00AD5B24"/>
    <w:rsid w:val="00AE6D1F"/>
    <w:rsid w:val="00AE7998"/>
    <w:rsid w:val="00B53FB4"/>
    <w:rsid w:val="00B648C2"/>
    <w:rsid w:val="00B92B4B"/>
    <w:rsid w:val="00B965CF"/>
    <w:rsid w:val="00BB04A7"/>
    <w:rsid w:val="00BB773F"/>
    <w:rsid w:val="00BD561A"/>
    <w:rsid w:val="00BF4464"/>
    <w:rsid w:val="00BF74EE"/>
    <w:rsid w:val="00C12093"/>
    <w:rsid w:val="00C75918"/>
    <w:rsid w:val="00C75B29"/>
    <w:rsid w:val="00D2421F"/>
    <w:rsid w:val="00D559FE"/>
    <w:rsid w:val="00D95C8E"/>
    <w:rsid w:val="00DA133D"/>
    <w:rsid w:val="00DC74C5"/>
    <w:rsid w:val="00DE5A5E"/>
    <w:rsid w:val="00DF216E"/>
    <w:rsid w:val="00DF4397"/>
    <w:rsid w:val="00DF7FEB"/>
    <w:rsid w:val="00E728D0"/>
    <w:rsid w:val="00E7757C"/>
    <w:rsid w:val="00EA0112"/>
    <w:rsid w:val="00EA1B2A"/>
    <w:rsid w:val="00EE2CBF"/>
    <w:rsid w:val="00EF2F68"/>
    <w:rsid w:val="00F375A6"/>
    <w:rsid w:val="00F45BCF"/>
    <w:rsid w:val="00F72DB0"/>
    <w:rsid w:val="00FB3382"/>
    <w:rsid w:val="00FC19D1"/>
    <w:rsid w:val="00FC2364"/>
    <w:rsid w:val="00FD7F53"/>
    <w:rsid w:val="00FE3CA1"/>
    <w:rsid w:val="00FF2B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FE79B0-A7F3-4FAB-A94E-F141312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2A"/>
    <w:rPr>
      <w:lang w:val="en-US" w:eastAsia="en-GB"/>
    </w:rPr>
  </w:style>
  <w:style w:type="paragraph" w:styleId="Heading1">
    <w:name w:val="heading 1"/>
    <w:basedOn w:val="Normal"/>
    <w:next w:val="Normal"/>
    <w:qFormat/>
    <w:rsid w:val="00767F2A"/>
    <w:pPr>
      <w:keepNext/>
      <w:shd w:val="pct12" w:color="auto" w:fill="FFFFFF"/>
      <w:spacing w:before="240" w:after="60"/>
      <w:outlineLvl w:val="0"/>
    </w:pPr>
    <w:rPr>
      <w:rFonts w:ascii="Tahoma" w:hAnsi="Tahoma"/>
      <w:b/>
      <w:kern w:val="28"/>
      <w:sz w:val="24"/>
    </w:rPr>
  </w:style>
  <w:style w:type="paragraph" w:styleId="Heading2">
    <w:name w:val="heading 2"/>
    <w:basedOn w:val="Normal"/>
    <w:next w:val="Normal"/>
    <w:qFormat/>
    <w:rsid w:val="00767F2A"/>
    <w:pPr>
      <w:keepNext/>
      <w:spacing w:before="240" w:after="6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767F2A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67F2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67F2A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67F2A"/>
    <w:pPr>
      <w:keepNext/>
      <w:outlineLvl w:val="5"/>
    </w:pPr>
    <w:rPr>
      <w:rFonts w:ascii="Tahoma" w:hAnsi="Tahoma"/>
      <w:b/>
      <w:i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7F2A"/>
    <w:pPr>
      <w:tabs>
        <w:tab w:val="center" w:pos="4320"/>
        <w:tab w:val="right" w:pos="8640"/>
      </w:tabs>
    </w:pPr>
    <w:rPr>
      <w:rFonts w:ascii="Tahoma" w:hAnsi="Tahoma"/>
      <w:b/>
      <w:color w:val="0000FF"/>
      <w:sz w:val="24"/>
    </w:rPr>
  </w:style>
  <w:style w:type="paragraph" w:styleId="Footer">
    <w:name w:val="footer"/>
    <w:basedOn w:val="Normal"/>
    <w:rsid w:val="00767F2A"/>
    <w:pPr>
      <w:tabs>
        <w:tab w:val="center" w:pos="4320"/>
        <w:tab w:val="right" w:pos="8640"/>
      </w:tabs>
    </w:pPr>
    <w:rPr>
      <w:rFonts w:ascii="Arial" w:hAnsi="Arial"/>
      <w:snapToGrid w:val="0"/>
      <w:sz w:val="16"/>
      <w:lang w:eastAsia="en-US"/>
    </w:rPr>
  </w:style>
  <w:style w:type="character" w:styleId="PageNumber">
    <w:name w:val="page number"/>
    <w:basedOn w:val="DefaultParagraphFont"/>
    <w:rsid w:val="00767F2A"/>
  </w:style>
  <w:style w:type="paragraph" w:styleId="BodyText">
    <w:name w:val="Body Text"/>
    <w:basedOn w:val="Normal"/>
    <w:rsid w:val="00767F2A"/>
    <w:rPr>
      <w:sz w:val="24"/>
    </w:rPr>
  </w:style>
  <w:style w:type="paragraph" w:customStyle="1" w:styleId="ColumnTitle">
    <w:name w:val="Column Title"/>
    <w:basedOn w:val="Normal"/>
    <w:rsid w:val="00767F2A"/>
    <w:rPr>
      <w:b/>
    </w:rPr>
  </w:style>
  <w:style w:type="character" w:styleId="Hyperlink">
    <w:name w:val="Hyperlink"/>
    <w:rsid w:val="00767F2A"/>
    <w:rPr>
      <w:color w:val="0000FF"/>
      <w:u w:val="single"/>
    </w:rPr>
  </w:style>
  <w:style w:type="character" w:styleId="FollowedHyperlink">
    <w:name w:val="FollowedHyperlink"/>
    <w:rsid w:val="00767F2A"/>
    <w:rPr>
      <w:color w:val="800080"/>
      <w:u w:val="single"/>
    </w:rPr>
  </w:style>
  <w:style w:type="paragraph" w:styleId="BodyText2">
    <w:name w:val="Body Text 2"/>
    <w:basedOn w:val="Normal"/>
    <w:rsid w:val="00767F2A"/>
    <w:pPr>
      <w:spacing w:after="120" w:line="480" w:lineRule="auto"/>
    </w:pPr>
  </w:style>
  <w:style w:type="paragraph" w:styleId="BalloonText">
    <w:name w:val="Balloon Text"/>
    <w:basedOn w:val="Normal"/>
    <w:semiHidden/>
    <w:rsid w:val="00B53F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441C"/>
  </w:style>
  <w:style w:type="table" w:styleId="TableGrid">
    <w:name w:val="Table Grid"/>
    <w:basedOn w:val="TableNormal"/>
    <w:rsid w:val="00C7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72DB0"/>
    <w:rPr>
      <w:b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F72DB0"/>
    <w:rPr>
      <w:b/>
      <w:sz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24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%20Assurance%20Group\Admin\Templates\SAG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50E18-247D-4F25-9D7A-E4CB4BCC8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4C5FF-D186-4627-822A-CB336932F170}"/>
</file>

<file path=customXml/itemProps3.xml><?xml version="1.0" encoding="utf-8"?>
<ds:datastoreItem xmlns:ds="http://schemas.openxmlformats.org/officeDocument/2006/customXml" ds:itemID="{2F56991B-200C-4FF8-9497-E996216FABFB}"/>
</file>

<file path=customXml/itemProps4.xml><?xml version="1.0" encoding="utf-8"?>
<ds:datastoreItem xmlns:ds="http://schemas.openxmlformats.org/officeDocument/2006/customXml" ds:itemID="{550F5C77-039A-4743-BBEE-BBBB106DDF9F}"/>
</file>

<file path=docProps/app.xml><?xml version="1.0" encoding="utf-8"?>
<Properties xmlns="http://schemas.openxmlformats.org/officeDocument/2006/extended-properties" xmlns:vt="http://schemas.openxmlformats.org/officeDocument/2006/docPropsVTypes">
  <Template>SAG Reports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Tahoma 12pt Bold Shaded</vt:lpstr>
    </vt:vector>
  </TitlesOfParts>
  <Company>Dell Computer Corporation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Tahoma 12pt Bold Shaded</dc:title>
  <dc:creator>David Moule</dc:creator>
  <cp:lastModifiedBy>Secretary Round Towers Lusk</cp:lastModifiedBy>
  <cp:revision>2</cp:revision>
  <cp:lastPrinted>2017-10-21T21:09:00Z</cp:lastPrinted>
  <dcterms:created xsi:type="dcterms:W3CDTF">2019-11-14T22:34:00Z</dcterms:created>
  <dcterms:modified xsi:type="dcterms:W3CDTF">2019-11-14T22:34:00Z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