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61483C" w:rsidRDefault="005F48B2" w:rsidP="005F48B2">
      <w:pPr>
        <w:jc w:val="center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>Round Towers Lusk 20</w:t>
      </w:r>
      <w:r w:rsidR="00747E0C">
        <w:rPr>
          <w:b/>
          <w:sz w:val="28"/>
          <w:szCs w:val="28"/>
        </w:rPr>
        <w:t>20</w:t>
      </w:r>
      <w:r w:rsidRPr="0061483C">
        <w:rPr>
          <w:b/>
          <w:sz w:val="28"/>
          <w:szCs w:val="28"/>
        </w:rPr>
        <w:t xml:space="preserve"> Annual General Meeting</w:t>
      </w:r>
    </w:p>
    <w:p w:rsidR="003649C1" w:rsidRDefault="003649C1" w:rsidP="005F48B2">
      <w:pPr>
        <w:jc w:val="center"/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 w:rsidRPr="0061483C">
        <w:rPr>
          <w:sz w:val="28"/>
          <w:szCs w:val="28"/>
        </w:rPr>
        <w:t xml:space="preserve">Date of AGM – 8.00pm </w:t>
      </w:r>
      <w:r w:rsidR="00747E0C">
        <w:rPr>
          <w:sz w:val="28"/>
          <w:szCs w:val="28"/>
        </w:rPr>
        <w:t>Monday</w:t>
      </w:r>
      <w:r w:rsidRPr="0061483C">
        <w:rPr>
          <w:sz w:val="28"/>
          <w:szCs w:val="28"/>
        </w:rPr>
        <w:t xml:space="preserve"> </w:t>
      </w:r>
      <w:r w:rsidR="008850A5">
        <w:rPr>
          <w:sz w:val="28"/>
          <w:szCs w:val="28"/>
        </w:rPr>
        <w:t>1</w:t>
      </w:r>
      <w:r w:rsidR="00127584">
        <w:rPr>
          <w:sz w:val="28"/>
          <w:szCs w:val="28"/>
        </w:rPr>
        <w:t>4</w:t>
      </w:r>
      <w:r w:rsidR="002E288C">
        <w:rPr>
          <w:sz w:val="28"/>
          <w:szCs w:val="28"/>
        </w:rPr>
        <w:t xml:space="preserve"> </w:t>
      </w:r>
      <w:r w:rsidR="00747E0C">
        <w:rPr>
          <w:sz w:val="28"/>
          <w:szCs w:val="28"/>
        </w:rPr>
        <w:t>December 2020</w:t>
      </w:r>
    </w:p>
    <w:p w:rsidR="005F48B2" w:rsidRPr="0061483C" w:rsidRDefault="005F48B2" w:rsidP="005F48B2">
      <w:pPr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 w:rsidRPr="0061483C">
        <w:rPr>
          <w:sz w:val="28"/>
          <w:szCs w:val="28"/>
        </w:rPr>
        <w:t>Motion Form</w:t>
      </w:r>
    </w:p>
    <w:p w:rsidR="005F48B2" w:rsidRPr="0061483C" w:rsidRDefault="005F48B2" w:rsidP="005F48B2">
      <w:pPr>
        <w:rPr>
          <w:sz w:val="28"/>
          <w:szCs w:val="28"/>
        </w:rPr>
      </w:pPr>
    </w:p>
    <w:p w:rsidR="005F48B2" w:rsidRPr="00577C63" w:rsidRDefault="005F48B2" w:rsidP="005F48B2">
      <w:pPr>
        <w:jc w:val="center"/>
        <w:rPr>
          <w:sz w:val="28"/>
          <w:szCs w:val="28"/>
        </w:rPr>
      </w:pPr>
      <w:r w:rsidRPr="00577C63">
        <w:rPr>
          <w:sz w:val="28"/>
          <w:szCs w:val="28"/>
        </w:rPr>
        <w:t xml:space="preserve">To be returned </w:t>
      </w:r>
      <w:r w:rsidR="00577C63" w:rsidRPr="00577C63">
        <w:rPr>
          <w:sz w:val="28"/>
          <w:szCs w:val="28"/>
        </w:rPr>
        <w:t xml:space="preserve">by email </w:t>
      </w:r>
      <w:r w:rsidRPr="00577C63">
        <w:rPr>
          <w:sz w:val="28"/>
          <w:szCs w:val="28"/>
        </w:rPr>
        <w:t xml:space="preserve">to </w:t>
      </w:r>
      <w:bookmarkStart w:id="0" w:name="_GoBack"/>
      <w:bookmarkEnd w:id="0"/>
      <w:r w:rsidRPr="00577C63">
        <w:rPr>
          <w:sz w:val="28"/>
          <w:szCs w:val="28"/>
        </w:rPr>
        <w:t xml:space="preserve">the Rúnaí no later than </w:t>
      </w:r>
      <w:r w:rsidR="00B91398" w:rsidRPr="00577C63">
        <w:rPr>
          <w:sz w:val="28"/>
          <w:szCs w:val="28"/>
        </w:rPr>
        <w:t>23</w:t>
      </w:r>
      <w:r w:rsidR="00FC19D1" w:rsidRPr="00577C63">
        <w:rPr>
          <w:sz w:val="28"/>
          <w:szCs w:val="28"/>
        </w:rPr>
        <w:t xml:space="preserve"> </w:t>
      </w:r>
      <w:r w:rsidR="002E288C" w:rsidRPr="00577C63">
        <w:rPr>
          <w:sz w:val="28"/>
          <w:szCs w:val="28"/>
        </w:rPr>
        <w:t>November 20</w:t>
      </w:r>
      <w:r w:rsidR="00B8485D" w:rsidRPr="00577C63">
        <w:rPr>
          <w:sz w:val="28"/>
          <w:szCs w:val="28"/>
        </w:rPr>
        <w:t>20</w:t>
      </w:r>
    </w:p>
    <w:p w:rsidR="00577C63" w:rsidRPr="00577C63" w:rsidRDefault="00577C63" w:rsidP="005F48B2">
      <w:pPr>
        <w:jc w:val="center"/>
        <w:rPr>
          <w:sz w:val="28"/>
          <w:szCs w:val="28"/>
        </w:rPr>
      </w:pPr>
      <w:r w:rsidRPr="00577C63">
        <w:rPr>
          <w:sz w:val="28"/>
          <w:szCs w:val="28"/>
        </w:rPr>
        <w:t>Please return to secretary.roundtowerslusk.dublin@gaa.ie</w:t>
      </w:r>
    </w:p>
    <w:p w:rsidR="00577C63" w:rsidRPr="0061483C" w:rsidRDefault="00577C63" w:rsidP="005F48B2">
      <w:pPr>
        <w:jc w:val="center"/>
        <w:rPr>
          <w:b/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>
        <w:rPr>
          <w:sz w:val="28"/>
          <w:szCs w:val="28"/>
        </w:rPr>
        <w:t>Rúin (Motions)</w:t>
      </w:r>
    </w:p>
    <w:p w:rsidR="005F48B2" w:rsidRDefault="005F48B2" w:rsidP="005F4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</w:tbl>
    <w:p w:rsidR="00A00C0F" w:rsidRDefault="00A00C0F" w:rsidP="005F48B2">
      <w:pPr>
        <w:rPr>
          <w:sz w:val="28"/>
          <w:szCs w:val="28"/>
        </w:rPr>
      </w:pPr>
    </w:p>
    <w:p w:rsidR="005F48B2" w:rsidRPr="0061483C" w:rsidRDefault="005F48B2" w:rsidP="005F48B2">
      <w:pPr>
        <w:rPr>
          <w:sz w:val="28"/>
          <w:szCs w:val="28"/>
        </w:rPr>
      </w:pPr>
      <w:r w:rsidRPr="0061483C">
        <w:rPr>
          <w:sz w:val="28"/>
          <w:szCs w:val="28"/>
        </w:rPr>
        <w:t>Proposed - Síniú (Signature)</w:t>
      </w:r>
      <w:r w:rsidRPr="0061483C">
        <w:rPr>
          <w:sz w:val="28"/>
          <w:szCs w:val="28"/>
        </w:rPr>
        <w:tab/>
        <w:t>_________________________</w:t>
      </w:r>
      <w:proofErr w:type="gramStart"/>
      <w:r w:rsidRPr="0061483C">
        <w:rPr>
          <w:sz w:val="28"/>
          <w:szCs w:val="28"/>
        </w:rPr>
        <w:t>_  Dáta</w:t>
      </w:r>
      <w:proofErr w:type="gramEnd"/>
      <w:r w:rsidRPr="0061483C">
        <w:rPr>
          <w:sz w:val="28"/>
          <w:szCs w:val="28"/>
        </w:rPr>
        <w:t xml:space="preserve"> (date)</w:t>
      </w:r>
      <w:r w:rsidRPr="0061483C">
        <w:rPr>
          <w:sz w:val="28"/>
          <w:szCs w:val="28"/>
        </w:rPr>
        <w:tab/>
        <w:t>____________</w:t>
      </w:r>
    </w:p>
    <w:p w:rsidR="005F48B2" w:rsidRDefault="005F48B2" w:rsidP="005F48B2">
      <w:pPr>
        <w:rPr>
          <w:sz w:val="28"/>
          <w:szCs w:val="28"/>
        </w:rPr>
      </w:pPr>
    </w:p>
    <w:p w:rsidR="00577C63" w:rsidRPr="00577C63" w:rsidRDefault="005F48B2" w:rsidP="00577C63">
      <w:pPr>
        <w:rPr>
          <w:sz w:val="28"/>
          <w:szCs w:val="28"/>
        </w:rPr>
      </w:pPr>
      <w:r w:rsidRPr="0061483C">
        <w:rPr>
          <w:sz w:val="28"/>
          <w:szCs w:val="28"/>
        </w:rPr>
        <w:t>Seconded - Síniú (Signature)</w:t>
      </w:r>
      <w:r w:rsidRPr="0061483C">
        <w:rPr>
          <w:sz w:val="28"/>
          <w:szCs w:val="28"/>
        </w:rPr>
        <w:tab/>
        <w:t>_________________________</w:t>
      </w:r>
      <w:proofErr w:type="gramStart"/>
      <w:r w:rsidRPr="0061483C">
        <w:rPr>
          <w:sz w:val="28"/>
          <w:szCs w:val="28"/>
        </w:rPr>
        <w:t>_  Dáta</w:t>
      </w:r>
      <w:proofErr w:type="gramEnd"/>
      <w:r w:rsidRPr="0061483C">
        <w:rPr>
          <w:sz w:val="28"/>
          <w:szCs w:val="28"/>
        </w:rPr>
        <w:t xml:space="preserve"> (date)</w:t>
      </w:r>
      <w:r w:rsidRPr="0061483C">
        <w:rPr>
          <w:sz w:val="28"/>
          <w:szCs w:val="28"/>
        </w:rPr>
        <w:tab/>
      </w:r>
      <w:r w:rsidR="00577C63" w:rsidRPr="0061483C">
        <w:rPr>
          <w:sz w:val="28"/>
          <w:szCs w:val="28"/>
        </w:rPr>
        <w:t>____________</w:t>
      </w:r>
    </w:p>
    <w:p w:rsidR="00577C63" w:rsidRPr="00577C63" w:rsidRDefault="00577C63" w:rsidP="00577C63">
      <w:pPr>
        <w:rPr>
          <w:sz w:val="28"/>
          <w:szCs w:val="28"/>
        </w:rPr>
      </w:pPr>
    </w:p>
    <w:p w:rsidR="00577C63" w:rsidRPr="00577C63" w:rsidRDefault="00577C63" w:rsidP="00577C63">
      <w:pPr>
        <w:rPr>
          <w:sz w:val="28"/>
          <w:szCs w:val="28"/>
        </w:rPr>
      </w:pPr>
    </w:p>
    <w:p w:rsidR="005F48B2" w:rsidRPr="00577C63" w:rsidRDefault="005F48B2" w:rsidP="00577C63">
      <w:pPr>
        <w:rPr>
          <w:sz w:val="28"/>
          <w:szCs w:val="28"/>
        </w:rPr>
      </w:pPr>
    </w:p>
    <w:sectPr w:rsidR="005F48B2" w:rsidRPr="00577C63" w:rsidSect="00DE5A5E">
      <w:headerReference w:type="default" r:id="rId8"/>
      <w:pgSz w:w="11907" w:h="16840" w:code="9"/>
      <w:pgMar w:top="720" w:right="720" w:bottom="54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A0" w:rsidRDefault="005569A0">
      <w:r>
        <w:separator/>
      </w:r>
    </w:p>
  </w:endnote>
  <w:endnote w:type="continuationSeparator" w:id="0">
    <w:p w:rsidR="005569A0" w:rsidRDefault="0055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A0" w:rsidRDefault="005569A0">
      <w:r>
        <w:separator/>
      </w:r>
    </w:p>
  </w:footnote>
  <w:footnote w:type="continuationSeparator" w:id="0">
    <w:p w:rsidR="005569A0" w:rsidRDefault="0055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9" w:rsidRDefault="001E66D2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noProof/>
        <w:lang w:val="ga-IE" w:eastAsia="ga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-111760</wp:posOffset>
              </wp:positionV>
              <wp:extent cx="1069340" cy="1301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09" w:rsidRDefault="001E66D2">
                          <w:r>
                            <w:rPr>
                              <w:noProof/>
                              <w:lang w:val="ga-IE" w:eastAsia="ga-IE"/>
                            </w:rPr>
                            <w:drawing>
                              <wp:inline distT="0" distB="0" distL="0" distR="0">
                                <wp:extent cx="885825" cy="1209675"/>
                                <wp:effectExtent l="0" t="0" r="9525" b="9525"/>
                                <wp:docPr id="3" name="Picture 3" descr="Round Tow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und Tow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8.8pt;width:84.2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ijfwIAAA4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" stroked="f">
              <v:textbox style="mso-fit-shape-to-text:t">
                <w:txbxContent>
                  <w:p w:rsidR="00627709" w:rsidRDefault="001E66D2">
                    <w:r>
                      <w:rPr>
                        <w:noProof/>
                        <w:lang w:val="ga-IE" w:eastAsia="ga-IE"/>
                      </w:rPr>
                      <w:drawing>
                        <wp:inline distT="0" distB="0" distL="0" distR="0">
                          <wp:extent cx="885825" cy="1209675"/>
                          <wp:effectExtent l="0" t="0" r="9525" b="9525"/>
                          <wp:docPr id="3" name="Picture 3" descr="Round Tow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ound Tow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>
      <w:rPr>
        <w:rFonts w:ascii="Trebuchet MS" w:hAnsi="Trebuchet MS"/>
      </w:rPr>
      <w:t xml:space="preserve">Round Towers </w:t>
    </w:r>
    <w:r w:rsidR="008850A5">
      <w:rPr>
        <w:rFonts w:ascii="Trebuchet MS" w:hAnsi="Trebuchet MS"/>
      </w:rPr>
      <w:t>Lusk GAA Club</w:t>
    </w:r>
    <w:r w:rsidR="00627709">
      <w:rPr>
        <w:rFonts w:ascii="Trebuchet MS" w:hAnsi="Trebuchet MS"/>
      </w:rPr>
      <w:tab/>
    </w:r>
    <w:r w:rsidR="00627709">
      <w:rPr>
        <w:rFonts w:ascii="Trebuchet MS" w:hAnsi="Trebuchet MS"/>
      </w:rPr>
      <w:tab/>
    </w:r>
    <w:r w:rsidR="00BB04A7">
      <w:rPr>
        <w:rFonts w:ascii="Trebuchet MS" w:hAnsi="Trebuchet MS"/>
        <w:i/>
      </w:rPr>
      <w:t>Thomas Ashe Park</w:t>
    </w:r>
  </w:p>
  <w:p w:rsidR="00627709" w:rsidRDefault="00AC1A60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i/>
      </w:rPr>
      <w:t>Hand’s</w:t>
    </w:r>
    <w:r w:rsidR="00627709">
      <w:rPr>
        <w:rFonts w:ascii="Trebuchet MS" w:hAnsi="Trebuchet MS"/>
        <w:i/>
      </w:rPr>
      <w:t xml:space="preserve"> Lane</w:t>
    </w:r>
  </w:p>
  <w:p w:rsidR="00627709" w:rsidRDefault="00627709">
    <w:pPr>
      <w:rPr>
        <w:rFonts w:ascii="Trebuchet MS" w:hAnsi="Trebuchet MS"/>
        <w:b/>
        <w:i/>
        <w:color w:val="0000FF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 w:rsidR="00BD561A">
      <w:rPr>
        <w:rFonts w:ascii="Trebuchet MS" w:hAnsi="Trebuchet MS"/>
        <w:b/>
        <w:i/>
        <w:color w:val="0000FF"/>
        <w:sz w:val="24"/>
      </w:rPr>
      <w:t>Lusk</w:t>
    </w:r>
  </w:p>
  <w:p w:rsidR="00627709" w:rsidRDefault="00627709">
    <w:pPr>
      <w:pStyle w:val="Heading6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  <w:t>Co. Dublin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Trebuchet MS" w:hAnsi="Trebuchet MS"/>
      </w:rPr>
    </w:pP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  <w:t>Ireland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</w:p>
  <w:p w:rsidR="00627709" w:rsidRDefault="0067441C" w:rsidP="0067441C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Arial" w:hAnsi="Arial"/>
        <w:b w:val="0"/>
        <w:sz w:val="16"/>
      </w:rPr>
      <w:t xml:space="preserve">      </w:t>
    </w:r>
    <w:r w:rsidR="00A47900">
      <w:rPr>
        <w:rFonts w:ascii="Arial" w:hAnsi="Arial"/>
        <w:b w:val="0"/>
        <w:sz w:val="16"/>
      </w:rPr>
      <w:t xml:space="preserve"> </w:t>
    </w:r>
    <w:r w:rsidR="008850A5">
      <w:rPr>
        <w:rFonts w:ascii="Arial" w:hAnsi="Arial"/>
        <w:b w:val="0"/>
        <w:sz w:val="16"/>
      </w:rPr>
      <w:t xml:space="preserve">   </w:t>
    </w:r>
    <w:r>
      <w:rPr>
        <w:rFonts w:ascii="Arial" w:hAnsi="Arial"/>
        <w:b w:val="0"/>
        <w:sz w:val="16"/>
      </w:rPr>
      <w:t>Clo</w:t>
    </w:r>
    <w:r w:rsidR="00231C0E">
      <w:rPr>
        <w:rFonts w:ascii="Arial" w:hAnsi="Arial"/>
        <w:b w:val="0"/>
        <w:sz w:val="16"/>
      </w:rPr>
      <w:t>i</w:t>
    </w:r>
    <w:r>
      <w:rPr>
        <w:rFonts w:ascii="Arial" w:hAnsi="Arial"/>
        <w:b w:val="0"/>
        <w:sz w:val="16"/>
      </w:rPr>
      <w:t>gthithe Lusca</w:t>
    </w:r>
    <w:r w:rsidR="00627709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BB04A7">
      <w:rPr>
        <w:rFonts w:ascii="Arial" w:hAnsi="Arial"/>
        <w:b w:val="0"/>
        <w:sz w:val="16"/>
      </w:rPr>
      <w:t>roundtowerslusk.office@gmail.com</w:t>
    </w:r>
  </w:p>
  <w:p w:rsidR="00627709" w:rsidRDefault="00627709" w:rsidP="00FE3CA1">
    <w:pPr>
      <w:pStyle w:val="Header"/>
      <w:pBdr>
        <w:top w:val="single" w:sz="12" w:space="0" w:color="0000FF"/>
      </w:pBdr>
      <w:tabs>
        <w:tab w:val="clear" w:pos="4320"/>
        <w:tab w:val="clear" w:pos="8640"/>
      </w:tabs>
      <w:jc w:val="both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CF"/>
    <w:multiLevelType w:val="hybridMultilevel"/>
    <w:tmpl w:val="5B0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765"/>
    <w:multiLevelType w:val="hybridMultilevel"/>
    <w:tmpl w:val="3C1A012A"/>
    <w:lvl w:ilvl="0" w:tplc="C154572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0820F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2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C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B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26C"/>
    <w:multiLevelType w:val="hybridMultilevel"/>
    <w:tmpl w:val="21BA492A"/>
    <w:lvl w:ilvl="0" w:tplc="2870A9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A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0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48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4"/>
    <w:rsid w:val="00003278"/>
    <w:rsid w:val="0001427F"/>
    <w:rsid w:val="00043503"/>
    <w:rsid w:val="000461F4"/>
    <w:rsid w:val="000779A8"/>
    <w:rsid w:val="00080436"/>
    <w:rsid w:val="00090F21"/>
    <w:rsid w:val="000D1C99"/>
    <w:rsid w:val="000E4A91"/>
    <w:rsid w:val="000F6A99"/>
    <w:rsid w:val="00105FED"/>
    <w:rsid w:val="00117950"/>
    <w:rsid w:val="00127584"/>
    <w:rsid w:val="00146E20"/>
    <w:rsid w:val="00180B6E"/>
    <w:rsid w:val="001A7C95"/>
    <w:rsid w:val="001B395F"/>
    <w:rsid w:val="001B7791"/>
    <w:rsid w:val="001E66D2"/>
    <w:rsid w:val="00223274"/>
    <w:rsid w:val="00231C0E"/>
    <w:rsid w:val="002414B1"/>
    <w:rsid w:val="002925F0"/>
    <w:rsid w:val="002A3A95"/>
    <w:rsid w:val="002B2B90"/>
    <w:rsid w:val="002E26DF"/>
    <w:rsid w:val="002E288C"/>
    <w:rsid w:val="002F6838"/>
    <w:rsid w:val="00330118"/>
    <w:rsid w:val="00331C1C"/>
    <w:rsid w:val="00341E48"/>
    <w:rsid w:val="003649C1"/>
    <w:rsid w:val="00372F62"/>
    <w:rsid w:val="00376BF9"/>
    <w:rsid w:val="00380926"/>
    <w:rsid w:val="003B47FA"/>
    <w:rsid w:val="003E60BD"/>
    <w:rsid w:val="00410773"/>
    <w:rsid w:val="0041243B"/>
    <w:rsid w:val="00433353"/>
    <w:rsid w:val="00445982"/>
    <w:rsid w:val="00455030"/>
    <w:rsid w:val="00463836"/>
    <w:rsid w:val="00466AAB"/>
    <w:rsid w:val="00471CE0"/>
    <w:rsid w:val="004768F9"/>
    <w:rsid w:val="004865E2"/>
    <w:rsid w:val="004A472C"/>
    <w:rsid w:val="004A68F0"/>
    <w:rsid w:val="004E7ADF"/>
    <w:rsid w:val="00507B95"/>
    <w:rsid w:val="00531AFC"/>
    <w:rsid w:val="0055060B"/>
    <w:rsid w:val="00552B9B"/>
    <w:rsid w:val="00554CF1"/>
    <w:rsid w:val="00555446"/>
    <w:rsid w:val="005569A0"/>
    <w:rsid w:val="00563D22"/>
    <w:rsid w:val="00577C63"/>
    <w:rsid w:val="005A44A2"/>
    <w:rsid w:val="005B5930"/>
    <w:rsid w:val="005C54DA"/>
    <w:rsid w:val="005F48B2"/>
    <w:rsid w:val="005F6376"/>
    <w:rsid w:val="005F6698"/>
    <w:rsid w:val="00613220"/>
    <w:rsid w:val="0061483C"/>
    <w:rsid w:val="006172C8"/>
    <w:rsid w:val="00627709"/>
    <w:rsid w:val="0063671E"/>
    <w:rsid w:val="00642A72"/>
    <w:rsid w:val="0067441C"/>
    <w:rsid w:val="00676EC9"/>
    <w:rsid w:val="00683241"/>
    <w:rsid w:val="006B461F"/>
    <w:rsid w:val="006B6F57"/>
    <w:rsid w:val="006D2A35"/>
    <w:rsid w:val="007274AD"/>
    <w:rsid w:val="00742250"/>
    <w:rsid w:val="007457C7"/>
    <w:rsid w:val="00747E0C"/>
    <w:rsid w:val="0075179F"/>
    <w:rsid w:val="00754E28"/>
    <w:rsid w:val="0075524F"/>
    <w:rsid w:val="00763D1A"/>
    <w:rsid w:val="00767F2A"/>
    <w:rsid w:val="00784D03"/>
    <w:rsid w:val="007E07FB"/>
    <w:rsid w:val="00804773"/>
    <w:rsid w:val="00807E86"/>
    <w:rsid w:val="008476F0"/>
    <w:rsid w:val="008850A5"/>
    <w:rsid w:val="0088728F"/>
    <w:rsid w:val="00892536"/>
    <w:rsid w:val="00893300"/>
    <w:rsid w:val="008955EA"/>
    <w:rsid w:val="008C259D"/>
    <w:rsid w:val="008E23B6"/>
    <w:rsid w:val="008E3064"/>
    <w:rsid w:val="009014A7"/>
    <w:rsid w:val="00971CBE"/>
    <w:rsid w:val="00972364"/>
    <w:rsid w:val="0098063C"/>
    <w:rsid w:val="0098337F"/>
    <w:rsid w:val="009A1E02"/>
    <w:rsid w:val="009D594B"/>
    <w:rsid w:val="009F70CA"/>
    <w:rsid w:val="00A00C0F"/>
    <w:rsid w:val="00A04A2E"/>
    <w:rsid w:val="00A11618"/>
    <w:rsid w:val="00A44002"/>
    <w:rsid w:val="00A47900"/>
    <w:rsid w:val="00A51A41"/>
    <w:rsid w:val="00A66EDF"/>
    <w:rsid w:val="00A873BE"/>
    <w:rsid w:val="00A968E5"/>
    <w:rsid w:val="00AB241F"/>
    <w:rsid w:val="00AC1A60"/>
    <w:rsid w:val="00AC570F"/>
    <w:rsid w:val="00AD034E"/>
    <w:rsid w:val="00AD5B24"/>
    <w:rsid w:val="00AE6D1F"/>
    <w:rsid w:val="00AE7998"/>
    <w:rsid w:val="00B53FB4"/>
    <w:rsid w:val="00B648C2"/>
    <w:rsid w:val="00B8485D"/>
    <w:rsid w:val="00B91398"/>
    <w:rsid w:val="00B92B4B"/>
    <w:rsid w:val="00B965CF"/>
    <w:rsid w:val="00BB04A7"/>
    <w:rsid w:val="00BB773F"/>
    <w:rsid w:val="00BD561A"/>
    <w:rsid w:val="00BF4464"/>
    <w:rsid w:val="00BF74EE"/>
    <w:rsid w:val="00C12093"/>
    <w:rsid w:val="00C75918"/>
    <w:rsid w:val="00C75B29"/>
    <w:rsid w:val="00D2421F"/>
    <w:rsid w:val="00D559FE"/>
    <w:rsid w:val="00D95C8E"/>
    <w:rsid w:val="00DA133D"/>
    <w:rsid w:val="00DC74C5"/>
    <w:rsid w:val="00DE5A5E"/>
    <w:rsid w:val="00DF216E"/>
    <w:rsid w:val="00DF4397"/>
    <w:rsid w:val="00DF7FEB"/>
    <w:rsid w:val="00E728D0"/>
    <w:rsid w:val="00E7757C"/>
    <w:rsid w:val="00EA0112"/>
    <w:rsid w:val="00EA1B2A"/>
    <w:rsid w:val="00EE2CBF"/>
    <w:rsid w:val="00EF2F68"/>
    <w:rsid w:val="00F375A6"/>
    <w:rsid w:val="00F45BCF"/>
    <w:rsid w:val="00F72DB0"/>
    <w:rsid w:val="00FB3382"/>
    <w:rsid w:val="00FC19D1"/>
    <w:rsid w:val="00FC2364"/>
    <w:rsid w:val="00FD7F53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E79B0-A7F3-4FAB-A94E-F141312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A"/>
    <w:rPr>
      <w:lang w:val="en-US" w:eastAsia="en-GB"/>
    </w:rPr>
  </w:style>
  <w:style w:type="paragraph" w:styleId="Heading1">
    <w:name w:val="heading 1"/>
    <w:basedOn w:val="Normal"/>
    <w:next w:val="Normal"/>
    <w:qFormat/>
    <w:rsid w:val="00767F2A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767F2A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767F2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67F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67F2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67F2A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F2A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767F2A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767F2A"/>
  </w:style>
  <w:style w:type="paragraph" w:styleId="BodyText">
    <w:name w:val="Body Text"/>
    <w:basedOn w:val="Normal"/>
    <w:rsid w:val="00767F2A"/>
    <w:rPr>
      <w:sz w:val="24"/>
    </w:rPr>
  </w:style>
  <w:style w:type="paragraph" w:customStyle="1" w:styleId="ColumnTitle">
    <w:name w:val="Column Title"/>
    <w:basedOn w:val="Normal"/>
    <w:rsid w:val="00767F2A"/>
    <w:rPr>
      <w:b/>
    </w:rPr>
  </w:style>
  <w:style w:type="character" w:styleId="Hyperlink">
    <w:name w:val="Hyperlink"/>
    <w:rsid w:val="00767F2A"/>
    <w:rPr>
      <w:color w:val="0000FF"/>
      <w:u w:val="single"/>
    </w:rPr>
  </w:style>
  <w:style w:type="character" w:styleId="FollowedHyperlink">
    <w:name w:val="FollowedHyperlink"/>
    <w:rsid w:val="00767F2A"/>
    <w:rPr>
      <w:color w:val="800080"/>
      <w:u w:val="single"/>
    </w:rPr>
  </w:style>
  <w:style w:type="paragraph" w:styleId="BodyText2">
    <w:name w:val="Body Text 2"/>
    <w:basedOn w:val="Normal"/>
    <w:rsid w:val="00767F2A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C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2DB0"/>
    <w:rPr>
      <w:b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72DB0"/>
    <w:rPr>
      <w:b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2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7E8F4-A7AC-48C6-829B-57B1B65A9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2FB63-09C2-4B35-B303-ECE9C158B8B4}"/>
</file>

<file path=customXml/itemProps3.xml><?xml version="1.0" encoding="utf-8"?>
<ds:datastoreItem xmlns:ds="http://schemas.openxmlformats.org/officeDocument/2006/customXml" ds:itemID="{FF7AD774-A4A4-487C-A4F0-025224805759}"/>
</file>

<file path=customXml/itemProps4.xml><?xml version="1.0" encoding="utf-8"?>
<ds:datastoreItem xmlns:ds="http://schemas.openxmlformats.org/officeDocument/2006/customXml" ds:itemID="{942D2C5C-FC1F-4535-9830-A069F04B7528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AGM Motion Form</dc:title>
  <dc:creator>David Moule</dc:creator>
  <cp:lastModifiedBy>Mac Fheorais</cp:lastModifiedBy>
  <cp:revision>6</cp:revision>
  <cp:lastPrinted>2017-10-21T21:09:00Z</cp:lastPrinted>
  <dcterms:created xsi:type="dcterms:W3CDTF">2020-11-14T17:34:00Z</dcterms:created>
  <dcterms:modified xsi:type="dcterms:W3CDTF">2020-11-15T18:34:00Z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