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B2" w:rsidRPr="00FD7F53" w:rsidRDefault="00DA133D" w:rsidP="005F48B2">
      <w:pPr>
        <w:jc w:val="center"/>
        <w:rPr>
          <w:b/>
          <w:sz w:val="28"/>
          <w:szCs w:val="28"/>
        </w:rPr>
      </w:pPr>
      <w:r w:rsidRPr="00FD7F53">
        <w:rPr>
          <w:b/>
          <w:sz w:val="28"/>
          <w:szCs w:val="28"/>
        </w:rPr>
        <w:t>RTL 2</w:t>
      </w:r>
      <w:r w:rsidR="007C024D">
        <w:rPr>
          <w:b/>
          <w:sz w:val="28"/>
          <w:szCs w:val="28"/>
        </w:rPr>
        <w:t>020</w:t>
      </w:r>
      <w:r w:rsidRPr="00FD7F53">
        <w:rPr>
          <w:b/>
          <w:sz w:val="28"/>
          <w:szCs w:val="28"/>
        </w:rPr>
        <w:t xml:space="preserve"> </w:t>
      </w:r>
      <w:r w:rsidR="005F48B2" w:rsidRPr="00FD7F53">
        <w:rPr>
          <w:b/>
          <w:sz w:val="28"/>
          <w:szCs w:val="28"/>
        </w:rPr>
        <w:t xml:space="preserve">AGM – 8.00pm </w:t>
      </w:r>
      <w:r w:rsidR="007C024D">
        <w:rPr>
          <w:b/>
          <w:sz w:val="28"/>
          <w:szCs w:val="28"/>
        </w:rPr>
        <w:t>Mon</w:t>
      </w:r>
      <w:r w:rsidR="008850A5" w:rsidRPr="00FD7F53">
        <w:rPr>
          <w:b/>
          <w:sz w:val="28"/>
          <w:szCs w:val="28"/>
        </w:rPr>
        <w:t>day</w:t>
      </w:r>
      <w:r w:rsidR="005F48B2" w:rsidRPr="00FD7F53">
        <w:rPr>
          <w:b/>
          <w:sz w:val="28"/>
          <w:szCs w:val="28"/>
        </w:rPr>
        <w:t xml:space="preserve"> </w:t>
      </w:r>
      <w:r w:rsidR="008850A5" w:rsidRPr="00FD7F53">
        <w:rPr>
          <w:b/>
          <w:sz w:val="28"/>
          <w:szCs w:val="28"/>
        </w:rPr>
        <w:t>1</w:t>
      </w:r>
      <w:r w:rsidR="007C024D">
        <w:rPr>
          <w:b/>
          <w:sz w:val="28"/>
          <w:szCs w:val="28"/>
        </w:rPr>
        <w:t>4</w:t>
      </w:r>
      <w:bookmarkStart w:id="0" w:name="_GoBack"/>
      <w:bookmarkEnd w:id="0"/>
      <w:r w:rsidR="005F48B2" w:rsidRPr="00FD7F53">
        <w:rPr>
          <w:b/>
          <w:sz w:val="28"/>
          <w:szCs w:val="28"/>
        </w:rPr>
        <w:t xml:space="preserve"> December 20</w:t>
      </w:r>
      <w:r w:rsidR="007C024D">
        <w:rPr>
          <w:b/>
          <w:sz w:val="28"/>
          <w:szCs w:val="28"/>
        </w:rPr>
        <w:t>20</w:t>
      </w:r>
      <w:r w:rsidR="005F48B2" w:rsidRPr="00FD7F53">
        <w:rPr>
          <w:b/>
          <w:sz w:val="28"/>
          <w:szCs w:val="28"/>
        </w:rPr>
        <w:t xml:space="preserve"> </w:t>
      </w:r>
      <w:r w:rsidRPr="00FD7F53">
        <w:rPr>
          <w:b/>
          <w:sz w:val="28"/>
          <w:szCs w:val="28"/>
        </w:rPr>
        <w:t xml:space="preserve">– </w:t>
      </w:r>
      <w:r w:rsidR="005F48B2" w:rsidRPr="00FD7F53">
        <w:rPr>
          <w:b/>
          <w:sz w:val="28"/>
          <w:szCs w:val="28"/>
        </w:rPr>
        <w:t>Nomination Form</w:t>
      </w:r>
    </w:p>
    <w:p w:rsidR="005F48B2" w:rsidRDefault="005F48B2" w:rsidP="005F48B2">
      <w:pPr>
        <w:jc w:val="center"/>
        <w:rPr>
          <w:sz w:val="28"/>
          <w:szCs w:val="28"/>
        </w:rPr>
      </w:pPr>
      <w:r w:rsidRPr="007428D3">
        <w:rPr>
          <w:sz w:val="28"/>
          <w:szCs w:val="28"/>
        </w:rPr>
        <w:t xml:space="preserve">To be returned to An Rúnaí not later than </w:t>
      </w:r>
      <w:r w:rsidR="007C024D" w:rsidRPr="007428D3">
        <w:rPr>
          <w:sz w:val="28"/>
          <w:szCs w:val="28"/>
        </w:rPr>
        <w:t>Monday 23</w:t>
      </w:r>
      <w:r w:rsidR="00FC19D1" w:rsidRPr="007428D3">
        <w:rPr>
          <w:sz w:val="28"/>
          <w:szCs w:val="28"/>
        </w:rPr>
        <w:t xml:space="preserve"> </w:t>
      </w:r>
      <w:r w:rsidR="002E288C" w:rsidRPr="007428D3">
        <w:rPr>
          <w:sz w:val="28"/>
          <w:szCs w:val="28"/>
        </w:rPr>
        <w:t>November 20</w:t>
      </w:r>
      <w:r w:rsidR="007C024D" w:rsidRPr="007428D3">
        <w:rPr>
          <w:sz w:val="28"/>
          <w:szCs w:val="28"/>
        </w:rPr>
        <w:t>20</w:t>
      </w:r>
      <w:r w:rsidR="00DA133D" w:rsidRPr="007428D3">
        <w:rPr>
          <w:sz w:val="28"/>
          <w:szCs w:val="28"/>
        </w:rPr>
        <w:t>.</w:t>
      </w:r>
    </w:p>
    <w:p w:rsidR="007428D3" w:rsidRPr="00577C63" w:rsidRDefault="007428D3" w:rsidP="007428D3">
      <w:pPr>
        <w:jc w:val="center"/>
        <w:rPr>
          <w:sz w:val="28"/>
          <w:szCs w:val="28"/>
        </w:rPr>
      </w:pPr>
      <w:r w:rsidRPr="00577C63">
        <w:rPr>
          <w:sz w:val="28"/>
          <w:szCs w:val="28"/>
        </w:rPr>
        <w:t>Please return to secretary.roundtowerslusk.dublin@gaa.ie</w:t>
      </w:r>
    </w:p>
    <w:p w:rsidR="005F48B2" w:rsidRPr="00507B95" w:rsidRDefault="005F48B2" w:rsidP="005F48B2">
      <w:pPr>
        <w:jc w:val="center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464"/>
        <w:gridCol w:w="3658"/>
      </w:tblGrid>
      <w:tr w:rsidR="005F48B2" w:rsidRPr="00C50A68" w:rsidTr="00926154">
        <w:trPr>
          <w:trHeight w:val="432"/>
        </w:trPr>
        <w:tc>
          <w:tcPr>
            <w:tcW w:w="2335" w:type="dxa"/>
            <w:vAlign w:val="center"/>
          </w:tcPr>
          <w:p w:rsidR="005F48B2" w:rsidRPr="00C50A68" w:rsidRDefault="005F48B2" w:rsidP="00926154">
            <w:pPr>
              <w:jc w:val="center"/>
              <w:rPr>
                <w:sz w:val="28"/>
                <w:szCs w:val="28"/>
              </w:rPr>
            </w:pPr>
            <w:r w:rsidRPr="00C50A68">
              <w:rPr>
                <w:sz w:val="28"/>
                <w:szCs w:val="28"/>
              </w:rPr>
              <w:t>Position</w:t>
            </w:r>
          </w:p>
        </w:tc>
        <w:tc>
          <w:tcPr>
            <w:tcW w:w="8122" w:type="dxa"/>
            <w:gridSpan w:val="2"/>
            <w:vAlign w:val="center"/>
          </w:tcPr>
          <w:p w:rsidR="005F48B2" w:rsidRPr="00C50A68" w:rsidRDefault="005F48B2" w:rsidP="00926154">
            <w:pPr>
              <w:jc w:val="center"/>
              <w:rPr>
                <w:sz w:val="28"/>
                <w:szCs w:val="28"/>
              </w:rPr>
            </w:pPr>
          </w:p>
        </w:tc>
      </w:tr>
      <w:tr w:rsidR="005F48B2" w:rsidRPr="00C50A68" w:rsidTr="00926154">
        <w:trPr>
          <w:trHeight w:val="432"/>
        </w:trPr>
        <w:tc>
          <w:tcPr>
            <w:tcW w:w="2335" w:type="dxa"/>
            <w:vAlign w:val="center"/>
          </w:tcPr>
          <w:p w:rsidR="005F48B2" w:rsidRPr="00C50A68" w:rsidRDefault="005F48B2" w:rsidP="00926154">
            <w:pPr>
              <w:jc w:val="center"/>
              <w:rPr>
                <w:sz w:val="28"/>
                <w:szCs w:val="28"/>
              </w:rPr>
            </w:pPr>
            <w:r w:rsidRPr="00C50A68">
              <w:rPr>
                <w:sz w:val="28"/>
                <w:szCs w:val="28"/>
              </w:rPr>
              <w:t>Nominat</w:t>
            </w:r>
            <w:r>
              <w:rPr>
                <w:sz w:val="28"/>
                <w:szCs w:val="28"/>
              </w:rPr>
              <w:t>ion</w:t>
            </w:r>
          </w:p>
        </w:tc>
        <w:tc>
          <w:tcPr>
            <w:tcW w:w="8122" w:type="dxa"/>
            <w:gridSpan w:val="2"/>
            <w:vAlign w:val="center"/>
          </w:tcPr>
          <w:p w:rsidR="005F48B2" w:rsidRPr="00C50A68" w:rsidRDefault="005F48B2" w:rsidP="00926154">
            <w:pPr>
              <w:jc w:val="center"/>
              <w:rPr>
                <w:sz w:val="28"/>
                <w:szCs w:val="28"/>
              </w:rPr>
            </w:pPr>
          </w:p>
        </w:tc>
      </w:tr>
      <w:tr w:rsidR="005F48B2" w:rsidRPr="00C50A68" w:rsidTr="00507B95">
        <w:trPr>
          <w:trHeight w:val="432"/>
        </w:trPr>
        <w:tc>
          <w:tcPr>
            <w:tcW w:w="2335" w:type="dxa"/>
            <w:vAlign w:val="center"/>
          </w:tcPr>
          <w:p w:rsidR="005F48B2" w:rsidRPr="00C50A68" w:rsidRDefault="005F48B2" w:rsidP="00926154">
            <w:pPr>
              <w:jc w:val="center"/>
              <w:rPr>
                <w:sz w:val="28"/>
                <w:szCs w:val="28"/>
              </w:rPr>
            </w:pPr>
            <w:r w:rsidRPr="00C50A68">
              <w:rPr>
                <w:sz w:val="28"/>
                <w:szCs w:val="28"/>
              </w:rPr>
              <w:t>Proposed</w:t>
            </w:r>
          </w:p>
        </w:tc>
        <w:tc>
          <w:tcPr>
            <w:tcW w:w="4464" w:type="dxa"/>
            <w:vAlign w:val="center"/>
          </w:tcPr>
          <w:p w:rsidR="005F48B2" w:rsidRPr="00C50A68" w:rsidRDefault="005F48B2" w:rsidP="009261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8" w:type="dxa"/>
            <w:vAlign w:val="center"/>
          </w:tcPr>
          <w:p w:rsidR="005F48B2" w:rsidRPr="00C50A68" w:rsidRDefault="005F48B2" w:rsidP="00926154">
            <w:pPr>
              <w:rPr>
                <w:sz w:val="28"/>
                <w:szCs w:val="28"/>
              </w:rPr>
            </w:pPr>
            <w:r w:rsidRPr="00C50A68">
              <w:rPr>
                <w:sz w:val="28"/>
                <w:szCs w:val="28"/>
              </w:rPr>
              <w:t>Date</w:t>
            </w:r>
          </w:p>
        </w:tc>
      </w:tr>
      <w:tr w:rsidR="005F48B2" w:rsidRPr="00C50A68" w:rsidTr="00507B95">
        <w:trPr>
          <w:trHeight w:val="432"/>
        </w:trPr>
        <w:tc>
          <w:tcPr>
            <w:tcW w:w="2335" w:type="dxa"/>
            <w:vAlign w:val="center"/>
          </w:tcPr>
          <w:p w:rsidR="005F48B2" w:rsidRPr="00C50A68" w:rsidRDefault="005F48B2" w:rsidP="00926154">
            <w:pPr>
              <w:jc w:val="center"/>
              <w:rPr>
                <w:sz w:val="28"/>
                <w:szCs w:val="28"/>
              </w:rPr>
            </w:pPr>
            <w:r w:rsidRPr="00C50A68">
              <w:rPr>
                <w:sz w:val="28"/>
                <w:szCs w:val="28"/>
              </w:rPr>
              <w:t>Seconded</w:t>
            </w:r>
          </w:p>
        </w:tc>
        <w:tc>
          <w:tcPr>
            <w:tcW w:w="4464" w:type="dxa"/>
            <w:vAlign w:val="center"/>
          </w:tcPr>
          <w:p w:rsidR="005F48B2" w:rsidRPr="00C50A68" w:rsidRDefault="005F48B2" w:rsidP="009261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8" w:type="dxa"/>
            <w:vAlign w:val="center"/>
          </w:tcPr>
          <w:p w:rsidR="005F48B2" w:rsidRPr="00C50A68" w:rsidRDefault="005F48B2" w:rsidP="00926154">
            <w:pPr>
              <w:rPr>
                <w:sz w:val="28"/>
                <w:szCs w:val="28"/>
              </w:rPr>
            </w:pPr>
            <w:r w:rsidRPr="00C50A68">
              <w:rPr>
                <w:sz w:val="28"/>
                <w:szCs w:val="28"/>
              </w:rPr>
              <w:t>Date</w:t>
            </w:r>
          </w:p>
        </w:tc>
      </w:tr>
    </w:tbl>
    <w:p w:rsidR="005F48B2" w:rsidRPr="00AB241F" w:rsidRDefault="005F48B2" w:rsidP="00DA133D">
      <w:pPr>
        <w:jc w:val="center"/>
        <w:rPr>
          <w:b/>
          <w:sz w:val="28"/>
          <w:szCs w:val="28"/>
        </w:rPr>
      </w:pPr>
      <w:r w:rsidRPr="00AB241F">
        <w:rPr>
          <w:b/>
          <w:sz w:val="28"/>
          <w:szCs w:val="28"/>
        </w:rPr>
        <w:t>Outgoing Committee</w:t>
      </w:r>
    </w:p>
    <w:tbl>
      <w:tblPr>
        <w:tblW w:w="10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5400"/>
      </w:tblGrid>
      <w:tr w:rsidR="005F48B2" w:rsidRPr="003F724B" w:rsidTr="003649C1">
        <w:trPr>
          <w:trHeight w:hRule="exact" w:val="39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5F48B2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Chairperson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8850A5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Pat Codd</w:t>
            </w:r>
          </w:p>
        </w:tc>
      </w:tr>
      <w:tr w:rsidR="005F48B2" w:rsidRPr="003F724B" w:rsidTr="003649C1">
        <w:trPr>
          <w:trHeight w:hRule="exact" w:val="39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5F48B2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Vice-Chair</w:t>
            </w:r>
            <w:r w:rsidR="005F4184">
              <w:rPr>
                <w:sz w:val="22"/>
                <w:szCs w:val="22"/>
              </w:rPr>
              <w:t>person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5F48B2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Jer Doran</w:t>
            </w:r>
          </w:p>
        </w:tc>
      </w:tr>
      <w:tr w:rsidR="005F48B2" w:rsidRPr="003F724B" w:rsidTr="003649C1">
        <w:trPr>
          <w:trHeight w:hRule="exact" w:val="39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5F48B2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Secretary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5F48B2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Naoise Mac Fheorais</w:t>
            </w:r>
          </w:p>
        </w:tc>
      </w:tr>
      <w:tr w:rsidR="005F48B2" w:rsidRPr="003F724B" w:rsidTr="003649C1">
        <w:trPr>
          <w:trHeight w:hRule="exact" w:val="39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5F48B2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Treasurer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7C024D" w:rsidP="00926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Brady</w:t>
            </w:r>
          </w:p>
        </w:tc>
      </w:tr>
      <w:tr w:rsidR="00A11618" w:rsidRPr="003F724B" w:rsidTr="003649C1">
        <w:trPr>
          <w:trHeight w:hRule="exact" w:val="39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618" w:rsidRPr="00DA133D" w:rsidRDefault="00A11618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Assistant Treasurer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618" w:rsidRPr="00DA133D" w:rsidRDefault="00DA133D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–</w:t>
            </w:r>
          </w:p>
        </w:tc>
      </w:tr>
      <w:tr w:rsidR="005F48B2" w:rsidRPr="003F724B" w:rsidTr="003649C1">
        <w:trPr>
          <w:trHeight w:hRule="exact" w:val="39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5F48B2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Registrar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463836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Audrey Starling</w:t>
            </w:r>
          </w:p>
        </w:tc>
      </w:tr>
      <w:tr w:rsidR="005F48B2" w:rsidRPr="003F724B" w:rsidTr="003649C1">
        <w:trPr>
          <w:trHeight w:hRule="exact" w:val="39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5F48B2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PRO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8850A5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Claire Myers</w:t>
            </w:r>
          </w:p>
        </w:tc>
      </w:tr>
      <w:tr w:rsidR="005F48B2" w:rsidRPr="003F724B" w:rsidTr="003649C1">
        <w:trPr>
          <w:trHeight w:hRule="exact" w:val="39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5F48B2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Assistant-PRO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DA133D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–</w:t>
            </w:r>
          </w:p>
        </w:tc>
      </w:tr>
      <w:tr w:rsidR="005F48B2" w:rsidRPr="003F724B" w:rsidTr="003649C1">
        <w:trPr>
          <w:trHeight w:hRule="exact" w:val="39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5F48B2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 xml:space="preserve">Ladies </w:t>
            </w:r>
            <w:r w:rsidR="00AB241F" w:rsidRPr="00DA133D">
              <w:rPr>
                <w:sz w:val="22"/>
                <w:szCs w:val="22"/>
              </w:rPr>
              <w:t xml:space="preserve">Gaelic Football </w:t>
            </w:r>
            <w:r w:rsidRPr="00DA133D">
              <w:rPr>
                <w:sz w:val="22"/>
                <w:szCs w:val="22"/>
              </w:rPr>
              <w:t>Representative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AB241F" w:rsidP="007C024D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 xml:space="preserve">Nuala O’Neill </w:t>
            </w:r>
          </w:p>
        </w:tc>
      </w:tr>
      <w:tr w:rsidR="005F48B2" w:rsidRPr="003F724B" w:rsidTr="003649C1">
        <w:trPr>
          <w:trHeight w:hRule="exact" w:val="39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5F48B2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Adult Hurling Representative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742250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Colm O’Brien</w:t>
            </w:r>
          </w:p>
        </w:tc>
      </w:tr>
      <w:tr w:rsidR="005F48B2" w:rsidRPr="003F724B" w:rsidTr="003649C1">
        <w:trPr>
          <w:trHeight w:hRule="exact" w:val="397"/>
        </w:trPr>
        <w:tc>
          <w:tcPr>
            <w:tcW w:w="50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5F48B2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Adult Football Representative</w:t>
            </w:r>
          </w:p>
        </w:tc>
        <w:tc>
          <w:tcPr>
            <w:tcW w:w="54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AB241F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Timmy Doyle</w:t>
            </w:r>
          </w:p>
        </w:tc>
      </w:tr>
      <w:tr w:rsidR="005F48B2" w:rsidRPr="003F724B" w:rsidTr="003649C1">
        <w:trPr>
          <w:trHeight w:hRule="exact" w:val="39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5F48B2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Fundraising Committee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5F48B2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Liam Fitzgerald</w:t>
            </w:r>
          </w:p>
        </w:tc>
      </w:tr>
      <w:tr w:rsidR="005F48B2" w:rsidRPr="003F724B" w:rsidTr="003649C1">
        <w:trPr>
          <w:trHeight w:hRule="exact" w:val="39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A11618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Grounds Supervision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463836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 xml:space="preserve"> </w:t>
            </w:r>
            <w:r w:rsidR="005F48B2" w:rsidRPr="00DA133D">
              <w:rPr>
                <w:sz w:val="22"/>
                <w:szCs w:val="22"/>
              </w:rPr>
              <w:t>Kevin O’Neill</w:t>
            </w:r>
          </w:p>
        </w:tc>
      </w:tr>
      <w:tr w:rsidR="005F48B2" w:rsidRPr="003F724B" w:rsidTr="003649C1">
        <w:trPr>
          <w:trHeight w:hRule="exact" w:val="39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5F48B2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Juvenile Chairperson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AB241F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John McKenna</w:t>
            </w:r>
          </w:p>
        </w:tc>
      </w:tr>
      <w:tr w:rsidR="005F48B2" w:rsidRPr="003F724B" w:rsidTr="003649C1">
        <w:trPr>
          <w:trHeight w:hRule="exact" w:val="39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5F48B2" w:rsidP="0063671E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Child</w:t>
            </w:r>
            <w:r w:rsidR="0063671E" w:rsidRPr="00DA133D">
              <w:rPr>
                <w:sz w:val="22"/>
                <w:szCs w:val="22"/>
              </w:rPr>
              <w:t>ren’s Officer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A133D" w:rsidRDefault="005F48B2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David Power</w:t>
            </w:r>
          </w:p>
        </w:tc>
      </w:tr>
      <w:tr w:rsidR="0063671E" w:rsidRPr="003F724B" w:rsidTr="003649C1">
        <w:trPr>
          <w:trHeight w:hRule="exact" w:val="39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671E" w:rsidRPr="00DA133D" w:rsidRDefault="00A44002" w:rsidP="0063671E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Healthy Club Officer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671E" w:rsidRPr="00DA133D" w:rsidRDefault="00A00C0F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Joan Ward</w:t>
            </w:r>
          </w:p>
        </w:tc>
      </w:tr>
      <w:tr w:rsidR="0063671E" w:rsidRPr="003F724B" w:rsidTr="003649C1">
        <w:trPr>
          <w:trHeight w:hRule="exact" w:val="39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671E" w:rsidRPr="00DA133D" w:rsidRDefault="0063671E" w:rsidP="0063671E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Officer for Irish Language and Culture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671E" w:rsidRPr="00DA133D" w:rsidRDefault="0063671E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Naoise Mac Fheorais</w:t>
            </w:r>
          </w:p>
        </w:tc>
      </w:tr>
      <w:tr w:rsidR="00463836" w:rsidRPr="003F724B" w:rsidTr="003649C1">
        <w:trPr>
          <w:trHeight w:hRule="exact" w:val="39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3836" w:rsidRPr="00DA133D" w:rsidRDefault="00A11618" w:rsidP="0063671E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Facilities Management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3836" w:rsidRPr="00DA133D" w:rsidRDefault="00463836" w:rsidP="00926154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Neil Hanlon</w:t>
            </w:r>
          </w:p>
        </w:tc>
      </w:tr>
      <w:tr w:rsidR="00463836" w:rsidRPr="003F724B" w:rsidTr="003649C1">
        <w:trPr>
          <w:trHeight w:hRule="exact" w:val="39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3836" w:rsidRPr="00DA133D" w:rsidRDefault="00AB241F" w:rsidP="0063671E">
            <w:pPr>
              <w:jc w:val="center"/>
              <w:rPr>
                <w:sz w:val="22"/>
                <w:szCs w:val="22"/>
              </w:rPr>
            </w:pPr>
            <w:r w:rsidRPr="00DA133D">
              <w:rPr>
                <w:sz w:val="22"/>
                <w:szCs w:val="22"/>
              </w:rPr>
              <w:t>Players Representative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3836" w:rsidRPr="00DA133D" w:rsidRDefault="007428D3" w:rsidP="0092615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Eoghan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O’Do</w:t>
            </w:r>
            <w:r w:rsidR="007C024D">
              <w:rPr>
                <w:sz w:val="22"/>
                <w:szCs w:val="22"/>
              </w:rPr>
              <w:t>herty</w:t>
            </w:r>
            <w:proofErr w:type="spellEnd"/>
          </w:p>
        </w:tc>
      </w:tr>
    </w:tbl>
    <w:p w:rsidR="005F48B2" w:rsidRPr="002414B1" w:rsidRDefault="005F48B2" w:rsidP="00FD7F53">
      <w:pPr>
        <w:rPr>
          <w:b/>
          <w:sz w:val="28"/>
          <w:szCs w:val="28"/>
        </w:rPr>
      </w:pPr>
    </w:p>
    <w:sectPr w:rsidR="005F48B2" w:rsidRPr="002414B1" w:rsidSect="00DE5A5E">
      <w:headerReference w:type="default" r:id="rId8"/>
      <w:pgSz w:w="11907" w:h="16840" w:code="9"/>
      <w:pgMar w:top="720" w:right="720" w:bottom="540" w:left="720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EA8" w:rsidRDefault="000F0EA8">
      <w:r>
        <w:separator/>
      </w:r>
    </w:p>
  </w:endnote>
  <w:endnote w:type="continuationSeparator" w:id="0">
    <w:p w:rsidR="000F0EA8" w:rsidRDefault="000F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EA8" w:rsidRDefault="000F0EA8">
      <w:r>
        <w:separator/>
      </w:r>
    </w:p>
  </w:footnote>
  <w:footnote w:type="continuationSeparator" w:id="0">
    <w:p w:rsidR="000F0EA8" w:rsidRDefault="000F0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09" w:rsidRDefault="001E66D2" w:rsidP="00FE3CA1">
    <w:pPr>
      <w:pStyle w:val="Header"/>
      <w:tabs>
        <w:tab w:val="clear" w:pos="4320"/>
        <w:tab w:val="clear" w:pos="8640"/>
      </w:tabs>
      <w:ind w:left="5040" w:firstLine="720"/>
      <w:jc w:val="both"/>
      <w:rPr>
        <w:rFonts w:ascii="Trebuchet MS" w:hAnsi="Trebuchet MS"/>
      </w:rPr>
    </w:pPr>
    <w:r>
      <w:rPr>
        <w:rFonts w:ascii="Trebuchet MS" w:hAnsi="Trebuchet MS"/>
        <w:noProof/>
        <w:lang w:val="ga-IE" w:eastAsia="ga-I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131445</wp:posOffset>
              </wp:positionH>
              <wp:positionV relativeFrom="paragraph">
                <wp:posOffset>-111760</wp:posOffset>
              </wp:positionV>
              <wp:extent cx="1069340" cy="13011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340" cy="1301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709" w:rsidRDefault="001E66D2">
                          <w:r>
                            <w:rPr>
                              <w:noProof/>
                              <w:lang w:val="ga-IE" w:eastAsia="ga-IE"/>
                            </w:rPr>
                            <w:drawing>
                              <wp:inline distT="0" distB="0" distL="0" distR="0">
                                <wp:extent cx="885825" cy="1019175"/>
                                <wp:effectExtent l="0" t="0" r="9525" b="9525"/>
                                <wp:docPr id="3" name="Picture 3" descr="Round Tower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ound Tower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5825" cy="1019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.35pt;margin-top:-8.8pt;width:84.2pt;height:102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" stroked="f">
              <v:textbox style="mso-fit-shape-to-text:t">
                <w:txbxContent>
                  <w:p w:rsidR="00627709" w:rsidRDefault="001E66D2">
                    <w:r>
                      <w:rPr>
                        <w:noProof/>
                        <w:lang w:val="ga-IE" w:eastAsia="ga-IE"/>
                      </w:rPr>
                      <w:drawing>
                        <wp:inline distT="0" distB="0" distL="0" distR="0">
                          <wp:extent cx="885825" cy="1019175"/>
                          <wp:effectExtent l="0" t="0" r="9525" b="9525"/>
                          <wp:docPr id="3" name="Picture 3" descr="Round Tower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Round Tower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5825" cy="1019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D561A">
      <w:rPr>
        <w:rFonts w:ascii="Trebuchet MS" w:hAnsi="Trebuchet MS"/>
      </w:rPr>
      <w:t xml:space="preserve">Round Towers </w:t>
    </w:r>
    <w:r w:rsidR="008850A5">
      <w:rPr>
        <w:rFonts w:ascii="Trebuchet MS" w:hAnsi="Trebuchet MS"/>
      </w:rPr>
      <w:t>Lusk GAA Club</w:t>
    </w:r>
    <w:r w:rsidR="00627709">
      <w:rPr>
        <w:rFonts w:ascii="Trebuchet MS" w:hAnsi="Trebuchet MS"/>
      </w:rPr>
      <w:tab/>
    </w:r>
    <w:r w:rsidR="00627709">
      <w:rPr>
        <w:rFonts w:ascii="Trebuchet MS" w:hAnsi="Trebuchet MS"/>
      </w:rPr>
      <w:tab/>
    </w:r>
    <w:r w:rsidR="00BB04A7">
      <w:rPr>
        <w:rFonts w:ascii="Trebuchet MS" w:hAnsi="Trebuchet MS"/>
        <w:i/>
      </w:rPr>
      <w:t>Thomas Ashe Park</w:t>
    </w:r>
  </w:p>
  <w:p w:rsidR="00627709" w:rsidRDefault="00AC1A60" w:rsidP="00FE3CA1">
    <w:pPr>
      <w:pStyle w:val="Header"/>
      <w:tabs>
        <w:tab w:val="clear" w:pos="4320"/>
        <w:tab w:val="clear" w:pos="8640"/>
      </w:tabs>
      <w:ind w:left="5040" w:firstLine="720"/>
      <w:jc w:val="both"/>
      <w:rPr>
        <w:rFonts w:ascii="Trebuchet MS" w:hAnsi="Trebuchet MS"/>
      </w:rPr>
    </w:pPr>
    <w:r>
      <w:rPr>
        <w:rFonts w:ascii="Trebuchet MS" w:hAnsi="Trebuchet MS"/>
        <w:i/>
      </w:rPr>
      <w:t>Hand’s</w:t>
    </w:r>
    <w:r w:rsidR="00627709">
      <w:rPr>
        <w:rFonts w:ascii="Trebuchet MS" w:hAnsi="Trebuchet MS"/>
        <w:i/>
      </w:rPr>
      <w:t xml:space="preserve"> Lane</w:t>
    </w:r>
  </w:p>
  <w:p w:rsidR="00627709" w:rsidRDefault="00627709">
    <w:pPr>
      <w:rPr>
        <w:rFonts w:ascii="Trebuchet MS" w:hAnsi="Trebuchet MS"/>
        <w:b/>
        <w:i/>
        <w:color w:val="0000FF"/>
        <w:sz w:val="24"/>
      </w:rPr>
    </w:pP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 w:rsidR="00BD561A">
      <w:rPr>
        <w:rFonts w:ascii="Trebuchet MS" w:hAnsi="Trebuchet MS"/>
        <w:b/>
        <w:i/>
        <w:color w:val="0000FF"/>
        <w:sz w:val="24"/>
      </w:rPr>
      <w:t>Lusk</w:t>
    </w:r>
  </w:p>
  <w:p w:rsidR="00627709" w:rsidRDefault="00627709">
    <w:pPr>
      <w:pStyle w:val="Heading6"/>
      <w:rPr>
        <w:rFonts w:ascii="Trebuchet MS" w:hAnsi="Trebuchet MS"/>
        <w:sz w:val="24"/>
      </w:rPr>
    </w:pP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  <w:t>Co. Dublin</w:t>
    </w:r>
  </w:p>
  <w:p w:rsidR="00627709" w:rsidRDefault="00627709">
    <w:pPr>
      <w:pStyle w:val="Header"/>
      <w:tabs>
        <w:tab w:val="clear" w:pos="4320"/>
        <w:tab w:val="clear" w:pos="8640"/>
      </w:tabs>
      <w:jc w:val="both"/>
      <w:rPr>
        <w:rFonts w:ascii="Arial" w:hAnsi="Arial"/>
        <w:b w:val="0"/>
        <w:sz w:val="16"/>
      </w:rPr>
    </w:pPr>
    <w:r>
      <w:rPr>
        <w:rFonts w:ascii="Trebuchet MS" w:hAnsi="Trebuchet MS"/>
        <w:i/>
      </w:rPr>
      <w:tab/>
    </w:r>
    <w:r>
      <w:rPr>
        <w:rFonts w:ascii="Trebuchet MS" w:hAnsi="Trebuchet MS"/>
        <w:i/>
      </w:rPr>
      <w:tab/>
    </w:r>
    <w:r>
      <w:rPr>
        <w:rFonts w:ascii="Trebuchet MS" w:hAnsi="Trebuchet MS"/>
        <w:i/>
      </w:rPr>
      <w:tab/>
    </w:r>
    <w:r>
      <w:rPr>
        <w:rFonts w:ascii="Trebuchet MS" w:hAnsi="Trebuchet MS"/>
        <w:i/>
      </w:rPr>
      <w:tab/>
    </w:r>
    <w:r>
      <w:rPr>
        <w:rFonts w:ascii="Trebuchet MS" w:hAnsi="Trebuchet MS"/>
        <w:i/>
      </w:rPr>
      <w:tab/>
    </w:r>
    <w:r>
      <w:rPr>
        <w:rFonts w:ascii="Trebuchet MS" w:hAnsi="Trebuchet MS"/>
        <w:i/>
      </w:rPr>
      <w:tab/>
    </w:r>
    <w:r>
      <w:rPr>
        <w:rFonts w:ascii="Trebuchet MS" w:hAnsi="Trebuchet MS"/>
        <w:i/>
      </w:rPr>
      <w:tab/>
    </w:r>
    <w:r>
      <w:rPr>
        <w:rFonts w:ascii="Trebuchet MS" w:hAnsi="Trebuchet MS"/>
        <w:i/>
      </w:rPr>
      <w:tab/>
      <w:t>Ireland</w:t>
    </w:r>
  </w:p>
  <w:p w:rsidR="00627709" w:rsidRDefault="0067441C" w:rsidP="0067441C">
    <w:pPr>
      <w:pStyle w:val="Header"/>
      <w:tabs>
        <w:tab w:val="clear" w:pos="4320"/>
        <w:tab w:val="clear" w:pos="8640"/>
      </w:tabs>
      <w:jc w:val="both"/>
      <w:rPr>
        <w:rFonts w:ascii="Arial" w:hAnsi="Arial"/>
        <w:b w:val="0"/>
        <w:sz w:val="16"/>
      </w:rPr>
    </w:pPr>
    <w:r>
      <w:rPr>
        <w:rFonts w:ascii="Arial" w:hAnsi="Arial"/>
        <w:b w:val="0"/>
        <w:sz w:val="16"/>
      </w:rPr>
      <w:t xml:space="preserve">      </w:t>
    </w:r>
    <w:r w:rsidR="00A47900">
      <w:rPr>
        <w:rFonts w:ascii="Arial" w:hAnsi="Arial"/>
        <w:b w:val="0"/>
        <w:sz w:val="16"/>
      </w:rPr>
      <w:t xml:space="preserve"> </w:t>
    </w:r>
    <w:r w:rsidR="008850A5">
      <w:rPr>
        <w:rFonts w:ascii="Arial" w:hAnsi="Arial"/>
        <w:b w:val="0"/>
        <w:sz w:val="16"/>
      </w:rPr>
      <w:t xml:space="preserve">   </w:t>
    </w:r>
    <w:r>
      <w:rPr>
        <w:rFonts w:ascii="Arial" w:hAnsi="Arial"/>
        <w:b w:val="0"/>
        <w:sz w:val="16"/>
      </w:rPr>
      <w:t>Clo</w:t>
    </w:r>
    <w:r w:rsidR="00231C0E">
      <w:rPr>
        <w:rFonts w:ascii="Arial" w:hAnsi="Arial"/>
        <w:b w:val="0"/>
        <w:sz w:val="16"/>
      </w:rPr>
      <w:t>i</w:t>
    </w:r>
    <w:r>
      <w:rPr>
        <w:rFonts w:ascii="Arial" w:hAnsi="Arial"/>
        <w:b w:val="0"/>
        <w:sz w:val="16"/>
      </w:rPr>
      <w:t>gthithe Lusca</w:t>
    </w:r>
    <w:r w:rsidR="00627709">
      <w:rPr>
        <w:rFonts w:ascii="Arial" w:hAnsi="Arial"/>
        <w:b w:val="0"/>
        <w:sz w:val="16"/>
      </w:rPr>
      <w:tab/>
    </w:r>
    <w:r w:rsidR="00A04A2E">
      <w:rPr>
        <w:rFonts w:ascii="Arial" w:hAnsi="Arial"/>
        <w:b w:val="0"/>
        <w:sz w:val="16"/>
      </w:rPr>
      <w:tab/>
    </w:r>
    <w:r w:rsidR="00A04A2E">
      <w:rPr>
        <w:rFonts w:ascii="Arial" w:hAnsi="Arial"/>
        <w:b w:val="0"/>
        <w:sz w:val="16"/>
      </w:rPr>
      <w:tab/>
    </w:r>
    <w:r w:rsidR="00A04A2E">
      <w:rPr>
        <w:rFonts w:ascii="Arial" w:hAnsi="Arial"/>
        <w:b w:val="0"/>
        <w:sz w:val="16"/>
      </w:rPr>
      <w:tab/>
    </w:r>
    <w:r w:rsidR="00A04A2E">
      <w:rPr>
        <w:rFonts w:ascii="Arial" w:hAnsi="Arial"/>
        <w:b w:val="0"/>
        <w:sz w:val="16"/>
      </w:rPr>
      <w:tab/>
    </w:r>
    <w:r w:rsidR="00A04A2E">
      <w:rPr>
        <w:rFonts w:ascii="Arial" w:hAnsi="Arial"/>
        <w:b w:val="0"/>
        <w:sz w:val="16"/>
      </w:rPr>
      <w:tab/>
    </w:r>
    <w:r w:rsidR="00BB04A7">
      <w:rPr>
        <w:rFonts w:ascii="Arial" w:hAnsi="Arial"/>
        <w:b w:val="0"/>
        <w:sz w:val="16"/>
      </w:rPr>
      <w:t>roundtowerslusk.office@gmail.com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9CF"/>
    <w:multiLevelType w:val="hybridMultilevel"/>
    <w:tmpl w:val="5B04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4765"/>
    <w:multiLevelType w:val="hybridMultilevel"/>
    <w:tmpl w:val="3C1A012A"/>
    <w:lvl w:ilvl="0" w:tplc="C154572E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z w:val="20"/>
      </w:rPr>
    </w:lvl>
    <w:lvl w:ilvl="1" w:tplc="0820F5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2213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0C6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49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FCB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A68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802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1831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9126C"/>
    <w:multiLevelType w:val="hybridMultilevel"/>
    <w:tmpl w:val="21BA492A"/>
    <w:lvl w:ilvl="0" w:tplc="2870A99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B2AE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566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209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A6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62F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B09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40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9485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3705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52F968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9A43D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1A9648B"/>
    <w:multiLevelType w:val="hybridMultilevel"/>
    <w:tmpl w:val="D436A8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E01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31779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3DE6C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8171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3C4744"/>
    <w:multiLevelType w:val="hybridMultilevel"/>
    <w:tmpl w:val="66A687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B4"/>
    <w:rsid w:val="00003278"/>
    <w:rsid w:val="0001427F"/>
    <w:rsid w:val="00043503"/>
    <w:rsid w:val="000461F4"/>
    <w:rsid w:val="000779A8"/>
    <w:rsid w:val="00080436"/>
    <w:rsid w:val="00090F21"/>
    <w:rsid w:val="000D1C99"/>
    <w:rsid w:val="000E4A91"/>
    <w:rsid w:val="000F0EA8"/>
    <w:rsid w:val="000F6A99"/>
    <w:rsid w:val="00105FED"/>
    <w:rsid w:val="00117950"/>
    <w:rsid w:val="00146E20"/>
    <w:rsid w:val="00180B6E"/>
    <w:rsid w:val="001A7C95"/>
    <w:rsid w:val="001B395F"/>
    <w:rsid w:val="001E66D2"/>
    <w:rsid w:val="00223274"/>
    <w:rsid w:val="00231C0E"/>
    <w:rsid w:val="0023750C"/>
    <w:rsid w:val="002414B1"/>
    <w:rsid w:val="0024467A"/>
    <w:rsid w:val="002925F0"/>
    <w:rsid w:val="002A3A95"/>
    <w:rsid w:val="002B2B90"/>
    <w:rsid w:val="002E26DF"/>
    <w:rsid w:val="002E288C"/>
    <w:rsid w:val="002F6838"/>
    <w:rsid w:val="00331C1C"/>
    <w:rsid w:val="00341E48"/>
    <w:rsid w:val="003649C1"/>
    <w:rsid w:val="00372F62"/>
    <w:rsid w:val="00376BF9"/>
    <w:rsid w:val="00380926"/>
    <w:rsid w:val="003B47FA"/>
    <w:rsid w:val="003E60BD"/>
    <w:rsid w:val="00410773"/>
    <w:rsid w:val="0041243B"/>
    <w:rsid w:val="00412B31"/>
    <w:rsid w:val="00433353"/>
    <w:rsid w:val="00445982"/>
    <w:rsid w:val="00455030"/>
    <w:rsid w:val="00463836"/>
    <w:rsid w:val="00466AAB"/>
    <w:rsid w:val="00471CE0"/>
    <w:rsid w:val="004768F9"/>
    <w:rsid w:val="004865E2"/>
    <w:rsid w:val="004A472C"/>
    <w:rsid w:val="004A68F0"/>
    <w:rsid w:val="004E7ADF"/>
    <w:rsid w:val="00507B95"/>
    <w:rsid w:val="00531AFC"/>
    <w:rsid w:val="0055060B"/>
    <w:rsid w:val="00552B9B"/>
    <w:rsid w:val="00554CF1"/>
    <w:rsid w:val="00555446"/>
    <w:rsid w:val="00563D22"/>
    <w:rsid w:val="005A44A2"/>
    <w:rsid w:val="005B5930"/>
    <w:rsid w:val="005C54DA"/>
    <w:rsid w:val="005F4184"/>
    <w:rsid w:val="005F48B2"/>
    <w:rsid w:val="005F6376"/>
    <w:rsid w:val="005F6698"/>
    <w:rsid w:val="00613220"/>
    <w:rsid w:val="0061483C"/>
    <w:rsid w:val="006172C8"/>
    <w:rsid w:val="00627709"/>
    <w:rsid w:val="0063671E"/>
    <w:rsid w:val="00642A72"/>
    <w:rsid w:val="0067441C"/>
    <w:rsid w:val="00676EC9"/>
    <w:rsid w:val="00683241"/>
    <w:rsid w:val="006B461F"/>
    <w:rsid w:val="006B6F57"/>
    <w:rsid w:val="007274AD"/>
    <w:rsid w:val="00742250"/>
    <w:rsid w:val="007428D3"/>
    <w:rsid w:val="007457C7"/>
    <w:rsid w:val="0075179F"/>
    <w:rsid w:val="00754E28"/>
    <w:rsid w:val="0075524F"/>
    <w:rsid w:val="00763D1A"/>
    <w:rsid w:val="00767F2A"/>
    <w:rsid w:val="00784D03"/>
    <w:rsid w:val="007C024D"/>
    <w:rsid w:val="007E07FB"/>
    <w:rsid w:val="00804773"/>
    <w:rsid w:val="00807E86"/>
    <w:rsid w:val="008476F0"/>
    <w:rsid w:val="008850A5"/>
    <w:rsid w:val="0088728F"/>
    <w:rsid w:val="00892536"/>
    <w:rsid w:val="00893300"/>
    <w:rsid w:val="008955EA"/>
    <w:rsid w:val="008C259D"/>
    <w:rsid w:val="008E23B6"/>
    <w:rsid w:val="008E3064"/>
    <w:rsid w:val="009014A7"/>
    <w:rsid w:val="00971CBE"/>
    <w:rsid w:val="00972364"/>
    <w:rsid w:val="0098063C"/>
    <w:rsid w:val="0098337F"/>
    <w:rsid w:val="009A1E02"/>
    <w:rsid w:val="009D594B"/>
    <w:rsid w:val="009F70CA"/>
    <w:rsid w:val="00A00C0F"/>
    <w:rsid w:val="00A04A2E"/>
    <w:rsid w:val="00A11618"/>
    <w:rsid w:val="00A44002"/>
    <w:rsid w:val="00A47900"/>
    <w:rsid w:val="00A51A41"/>
    <w:rsid w:val="00A66EDF"/>
    <w:rsid w:val="00A873BE"/>
    <w:rsid w:val="00A968E5"/>
    <w:rsid w:val="00AB241F"/>
    <w:rsid w:val="00AC1A60"/>
    <w:rsid w:val="00AC570F"/>
    <w:rsid w:val="00AD034E"/>
    <w:rsid w:val="00AD5B24"/>
    <w:rsid w:val="00AE6D1F"/>
    <w:rsid w:val="00AE7998"/>
    <w:rsid w:val="00B53FB4"/>
    <w:rsid w:val="00B648C2"/>
    <w:rsid w:val="00B92B4B"/>
    <w:rsid w:val="00B965CF"/>
    <w:rsid w:val="00BB04A7"/>
    <w:rsid w:val="00BB773F"/>
    <w:rsid w:val="00BD561A"/>
    <w:rsid w:val="00BF4464"/>
    <w:rsid w:val="00BF74EE"/>
    <w:rsid w:val="00C12093"/>
    <w:rsid w:val="00C75918"/>
    <w:rsid w:val="00C75B29"/>
    <w:rsid w:val="00D2421F"/>
    <w:rsid w:val="00D559FE"/>
    <w:rsid w:val="00D95C8E"/>
    <w:rsid w:val="00DA133D"/>
    <w:rsid w:val="00DC74C5"/>
    <w:rsid w:val="00DE5A5E"/>
    <w:rsid w:val="00DF216E"/>
    <w:rsid w:val="00DF4397"/>
    <w:rsid w:val="00DF7FEB"/>
    <w:rsid w:val="00E728D0"/>
    <w:rsid w:val="00E7757C"/>
    <w:rsid w:val="00EA0112"/>
    <w:rsid w:val="00EA1B2A"/>
    <w:rsid w:val="00EE2CBF"/>
    <w:rsid w:val="00EF2F68"/>
    <w:rsid w:val="00F375A6"/>
    <w:rsid w:val="00F45BCF"/>
    <w:rsid w:val="00F72DB0"/>
    <w:rsid w:val="00FB3382"/>
    <w:rsid w:val="00FC19D1"/>
    <w:rsid w:val="00FC2364"/>
    <w:rsid w:val="00FD7F53"/>
    <w:rsid w:val="00FE3CA1"/>
    <w:rsid w:val="00FF2BA1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FE79B0-A7F3-4FAB-A94E-F1413124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F2A"/>
    <w:rPr>
      <w:lang w:val="en-US" w:eastAsia="en-GB"/>
    </w:rPr>
  </w:style>
  <w:style w:type="paragraph" w:styleId="Heading1">
    <w:name w:val="heading 1"/>
    <w:basedOn w:val="Normal"/>
    <w:next w:val="Normal"/>
    <w:qFormat/>
    <w:rsid w:val="00767F2A"/>
    <w:pPr>
      <w:keepNext/>
      <w:shd w:val="pct12" w:color="auto" w:fill="FFFFFF"/>
      <w:spacing w:before="240" w:after="60"/>
      <w:outlineLvl w:val="0"/>
    </w:pPr>
    <w:rPr>
      <w:rFonts w:ascii="Tahoma" w:hAnsi="Tahoma"/>
      <w:b/>
      <w:kern w:val="28"/>
      <w:sz w:val="24"/>
    </w:rPr>
  </w:style>
  <w:style w:type="paragraph" w:styleId="Heading2">
    <w:name w:val="heading 2"/>
    <w:basedOn w:val="Normal"/>
    <w:next w:val="Normal"/>
    <w:qFormat/>
    <w:rsid w:val="00767F2A"/>
    <w:pPr>
      <w:keepNext/>
      <w:spacing w:before="240" w:after="60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link w:val="Heading3Char"/>
    <w:qFormat/>
    <w:rsid w:val="00767F2A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67F2A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767F2A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767F2A"/>
    <w:pPr>
      <w:keepNext/>
      <w:outlineLvl w:val="5"/>
    </w:pPr>
    <w:rPr>
      <w:rFonts w:ascii="Tahoma" w:hAnsi="Tahoma"/>
      <w:b/>
      <w:i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7F2A"/>
    <w:pPr>
      <w:tabs>
        <w:tab w:val="center" w:pos="4320"/>
        <w:tab w:val="right" w:pos="8640"/>
      </w:tabs>
    </w:pPr>
    <w:rPr>
      <w:rFonts w:ascii="Tahoma" w:hAnsi="Tahoma"/>
      <w:b/>
      <w:color w:val="0000FF"/>
      <w:sz w:val="24"/>
    </w:rPr>
  </w:style>
  <w:style w:type="paragraph" w:styleId="Footer">
    <w:name w:val="footer"/>
    <w:basedOn w:val="Normal"/>
    <w:rsid w:val="00767F2A"/>
    <w:pPr>
      <w:tabs>
        <w:tab w:val="center" w:pos="4320"/>
        <w:tab w:val="right" w:pos="8640"/>
      </w:tabs>
    </w:pPr>
    <w:rPr>
      <w:rFonts w:ascii="Arial" w:hAnsi="Arial"/>
      <w:snapToGrid w:val="0"/>
      <w:sz w:val="16"/>
      <w:lang w:eastAsia="en-US"/>
    </w:rPr>
  </w:style>
  <w:style w:type="character" w:styleId="PageNumber">
    <w:name w:val="page number"/>
    <w:basedOn w:val="DefaultParagraphFont"/>
    <w:rsid w:val="00767F2A"/>
  </w:style>
  <w:style w:type="paragraph" w:styleId="BodyText">
    <w:name w:val="Body Text"/>
    <w:basedOn w:val="Normal"/>
    <w:rsid w:val="00767F2A"/>
    <w:rPr>
      <w:sz w:val="24"/>
    </w:rPr>
  </w:style>
  <w:style w:type="paragraph" w:customStyle="1" w:styleId="ColumnTitle">
    <w:name w:val="Column Title"/>
    <w:basedOn w:val="Normal"/>
    <w:rsid w:val="00767F2A"/>
    <w:rPr>
      <w:b/>
    </w:rPr>
  </w:style>
  <w:style w:type="character" w:styleId="Hyperlink">
    <w:name w:val="Hyperlink"/>
    <w:rsid w:val="00767F2A"/>
    <w:rPr>
      <w:color w:val="0000FF"/>
      <w:u w:val="single"/>
    </w:rPr>
  </w:style>
  <w:style w:type="character" w:styleId="FollowedHyperlink">
    <w:name w:val="FollowedHyperlink"/>
    <w:rsid w:val="00767F2A"/>
    <w:rPr>
      <w:color w:val="800080"/>
      <w:u w:val="single"/>
    </w:rPr>
  </w:style>
  <w:style w:type="paragraph" w:styleId="BodyText2">
    <w:name w:val="Body Text 2"/>
    <w:basedOn w:val="Normal"/>
    <w:rsid w:val="00767F2A"/>
    <w:pPr>
      <w:spacing w:after="120" w:line="480" w:lineRule="auto"/>
    </w:pPr>
  </w:style>
  <w:style w:type="paragraph" w:styleId="BalloonText">
    <w:name w:val="Balloon Text"/>
    <w:basedOn w:val="Normal"/>
    <w:semiHidden/>
    <w:rsid w:val="00B53F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7441C"/>
  </w:style>
  <w:style w:type="table" w:styleId="TableGrid">
    <w:name w:val="Table Grid"/>
    <w:basedOn w:val="TableNormal"/>
    <w:rsid w:val="00C7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72DB0"/>
    <w:rPr>
      <w:b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F72DB0"/>
    <w:rPr>
      <w:b/>
      <w:sz w:val="22"/>
      <w:lang w:val="en-US" w:eastAsia="en-GB"/>
    </w:rPr>
  </w:style>
  <w:style w:type="paragraph" w:styleId="ListParagraph">
    <w:name w:val="List Paragraph"/>
    <w:basedOn w:val="Normal"/>
    <w:uiPriority w:val="34"/>
    <w:qFormat/>
    <w:rsid w:val="0024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rvice%20Assurance%20Group\Admin\Templates\SAG%20Repor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74F99E0754A43853EF5B2BE36DB34" ma:contentTypeVersion="1" ma:contentTypeDescription="Create a new document." ma:contentTypeScope="" ma:versionID="b42b89ed41d4c68ee4b5652d9bdef8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E516C4-6A46-4EEB-A953-99011C6F5F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433BCC-DA45-4AF0-8DFE-9BFB76B8E220}"/>
</file>

<file path=customXml/itemProps3.xml><?xml version="1.0" encoding="utf-8"?>
<ds:datastoreItem xmlns:ds="http://schemas.openxmlformats.org/officeDocument/2006/customXml" ds:itemID="{04CB20A4-4AA4-48D5-8213-A91E0FFC8A08}"/>
</file>

<file path=customXml/itemProps4.xml><?xml version="1.0" encoding="utf-8"?>
<ds:datastoreItem xmlns:ds="http://schemas.openxmlformats.org/officeDocument/2006/customXml" ds:itemID="{91C08A91-1184-4B24-A36D-B8D7EBC50D1C}"/>
</file>

<file path=docProps/app.xml><?xml version="1.0" encoding="utf-8"?>
<Properties xmlns="http://schemas.openxmlformats.org/officeDocument/2006/extended-properties" xmlns:vt="http://schemas.openxmlformats.org/officeDocument/2006/docPropsVTypes">
  <Template>SAG Reports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 Tahoma 12pt Bold Shaded</vt:lpstr>
    </vt:vector>
  </TitlesOfParts>
  <Company>Dell Computer Corporation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AGM Nomination Form</dc:title>
  <dc:creator>David Moule</dc:creator>
  <cp:lastModifiedBy>Mac Fheorais</cp:lastModifiedBy>
  <cp:revision>4</cp:revision>
  <cp:lastPrinted>2017-10-21T21:09:00Z</cp:lastPrinted>
  <dcterms:created xsi:type="dcterms:W3CDTF">2020-11-14T17:43:00Z</dcterms:created>
  <dcterms:modified xsi:type="dcterms:W3CDTF">2020-11-15T18:37:00Z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0x01010028A74F99E0754A43853EF5B2BE36DB34</vt:lpwstr>
  </property>
</Properties>
</file>