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7B19" w14:textId="1554A952" w:rsidR="0061300B" w:rsidRPr="007D0591" w:rsidRDefault="0061300B" w:rsidP="004F1CA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</w:pPr>
      <w:r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RTL 202</w:t>
      </w:r>
      <w:r w:rsidR="004F1CAD"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2</w:t>
      </w:r>
      <w:r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 xml:space="preserve"> AGM – 8.00pm </w:t>
      </w:r>
      <w:r w:rsidR="004F1CAD"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Tuesday</w:t>
      </w:r>
      <w:r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 xml:space="preserve"> </w:t>
      </w:r>
      <w:r w:rsidR="004F1CAD"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13</w:t>
      </w:r>
      <w:r w:rsidR="004F1CAD"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en-IE" w:eastAsia="en-IE"/>
        </w:rPr>
        <w:t>th</w:t>
      </w:r>
      <w:r w:rsidR="004F1CAD"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 xml:space="preserve"> </w:t>
      </w:r>
      <w:r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December 202</w:t>
      </w:r>
      <w:r w:rsidR="004F1CAD"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2</w:t>
      </w:r>
      <w:r w:rsidRPr="007D059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 xml:space="preserve"> – Nomination Form</w:t>
      </w:r>
    </w:p>
    <w:p w14:paraId="4F212275" w14:textId="36BC667F" w:rsidR="0061300B" w:rsidRPr="0061300B" w:rsidRDefault="0061300B" w:rsidP="004F1CA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  <w:r w:rsidRPr="0061300B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>To be returned to An Rúnaí not later than</w:t>
      </w:r>
      <w:r w:rsidR="001240A1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 xml:space="preserve"> 8pm</w:t>
      </w:r>
      <w:r w:rsidRPr="0061300B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 xml:space="preserve"> </w:t>
      </w:r>
      <w:r w:rsidR="00865323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>Tuesday</w:t>
      </w:r>
      <w:r w:rsidRPr="0061300B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 xml:space="preserve"> </w:t>
      </w:r>
      <w:r w:rsidR="004F1CAD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 xml:space="preserve">22 </w:t>
      </w:r>
      <w:r w:rsidRPr="0061300B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>November 202</w:t>
      </w:r>
      <w:r w:rsidR="004F1CAD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>2</w:t>
      </w:r>
      <w:r w:rsidRPr="0061300B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>.</w:t>
      </w:r>
    </w:p>
    <w:p w14:paraId="4533BB12" w14:textId="77777777" w:rsidR="0061300B" w:rsidRPr="0061300B" w:rsidRDefault="0061300B" w:rsidP="004F1CAD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  <w:r w:rsidRPr="0061300B"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  <w:t>Please return to secretary.roundtowerslusk.dublin@gaa.ie</w:t>
      </w:r>
    </w:p>
    <w:p w14:paraId="6C9C6FD6" w14:textId="77777777" w:rsidR="0061300B" w:rsidRPr="0061300B" w:rsidRDefault="0061300B" w:rsidP="0061300B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</w:p>
    <w:p w14:paraId="487B5DD3" w14:textId="77777777" w:rsidR="0061300B" w:rsidRPr="0061300B" w:rsidRDefault="0061300B" w:rsidP="0061300B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B67D0A" w:rsidRPr="00305C51" w14:paraId="4C450AA8" w14:textId="77777777" w:rsidTr="003A0AA5">
        <w:tc>
          <w:tcPr>
            <w:tcW w:w="3485" w:type="dxa"/>
          </w:tcPr>
          <w:p w14:paraId="125E8E15" w14:textId="77777777" w:rsidR="00B67D0A" w:rsidRPr="00305C51" w:rsidRDefault="00B67D0A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305C51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Position</w:t>
            </w:r>
          </w:p>
        </w:tc>
        <w:tc>
          <w:tcPr>
            <w:tcW w:w="6972" w:type="dxa"/>
            <w:gridSpan w:val="2"/>
          </w:tcPr>
          <w:p w14:paraId="78B17E3E" w14:textId="77777777" w:rsidR="00B67D0A" w:rsidRPr="00305C51" w:rsidRDefault="00B67D0A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B67D0A" w:rsidRPr="00305C51" w14:paraId="00664825" w14:textId="77777777" w:rsidTr="006104BD">
        <w:tc>
          <w:tcPr>
            <w:tcW w:w="3485" w:type="dxa"/>
          </w:tcPr>
          <w:p w14:paraId="0FB6ABDF" w14:textId="77777777" w:rsidR="00B67D0A" w:rsidRPr="00305C51" w:rsidRDefault="00B67D0A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305C51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Nomination</w:t>
            </w:r>
          </w:p>
        </w:tc>
        <w:tc>
          <w:tcPr>
            <w:tcW w:w="6972" w:type="dxa"/>
            <w:gridSpan w:val="2"/>
          </w:tcPr>
          <w:p w14:paraId="1B4D5298" w14:textId="77777777" w:rsidR="00B67D0A" w:rsidRPr="00305C51" w:rsidRDefault="00B67D0A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</w:p>
        </w:tc>
      </w:tr>
      <w:tr w:rsidR="00305C51" w:rsidRPr="00305C51" w14:paraId="6BC77C08" w14:textId="77777777" w:rsidTr="00305C51">
        <w:tc>
          <w:tcPr>
            <w:tcW w:w="3485" w:type="dxa"/>
          </w:tcPr>
          <w:p w14:paraId="6EEA6C62" w14:textId="77777777" w:rsidR="00305C51" w:rsidRPr="00305C51" w:rsidRDefault="00305C51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305C51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Proposed</w:t>
            </w:r>
          </w:p>
        </w:tc>
        <w:tc>
          <w:tcPr>
            <w:tcW w:w="3486" w:type="dxa"/>
          </w:tcPr>
          <w:p w14:paraId="324CED9B" w14:textId="77777777" w:rsidR="00305C51" w:rsidRPr="00305C51" w:rsidRDefault="00305C51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486" w:type="dxa"/>
          </w:tcPr>
          <w:p w14:paraId="4C441ADD" w14:textId="77777777" w:rsidR="00305C51" w:rsidRPr="00305C51" w:rsidRDefault="00305C51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305C51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Date</w:t>
            </w:r>
          </w:p>
        </w:tc>
      </w:tr>
      <w:tr w:rsidR="00305C51" w:rsidRPr="00305C51" w14:paraId="4C444DE7" w14:textId="77777777" w:rsidTr="00305C51">
        <w:tc>
          <w:tcPr>
            <w:tcW w:w="3485" w:type="dxa"/>
          </w:tcPr>
          <w:p w14:paraId="5EEE2063" w14:textId="77777777" w:rsidR="00305C51" w:rsidRPr="00305C51" w:rsidRDefault="00305C51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305C51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Seconded</w:t>
            </w:r>
          </w:p>
        </w:tc>
        <w:tc>
          <w:tcPr>
            <w:tcW w:w="3486" w:type="dxa"/>
          </w:tcPr>
          <w:p w14:paraId="705D5BF1" w14:textId="77777777" w:rsidR="00305C51" w:rsidRPr="00305C51" w:rsidRDefault="00305C51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</w:p>
        </w:tc>
        <w:tc>
          <w:tcPr>
            <w:tcW w:w="3486" w:type="dxa"/>
          </w:tcPr>
          <w:p w14:paraId="489D0E8F" w14:textId="77777777" w:rsidR="00305C51" w:rsidRPr="00305C51" w:rsidRDefault="00305C51" w:rsidP="00AF1091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305C51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Date</w:t>
            </w:r>
          </w:p>
        </w:tc>
      </w:tr>
    </w:tbl>
    <w:p w14:paraId="46462CE1" w14:textId="77777777" w:rsidR="0061300B" w:rsidRPr="0061300B" w:rsidRDefault="0061300B" w:rsidP="0061300B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</w:p>
    <w:p w14:paraId="0D347EF8" w14:textId="3DF26E41" w:rsidR="0061300B" w:rsidRPr="00B73901" w:rsidRDefault="00B73901" w:rsidP="00B67D0A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 xml:space="preserve">2021-2022 </w:t>
      </w:r>
      <w:r w:rsidR="0061300B" w:rsidRPr="00B73901">
        <w:rPr>
          <w:rFonts w:asciiTheme="minorHAnsi" w:hAnsiTheme="minorHAnsi" w:cstheme="minorHAnsi"/>
          <w:b/>
          <w:bCs/>
          <w:color w:val="000000"/>
          <w:sz w:val="24"/>
          <w:szCs w:val="24"/>
          <w:lang w:val="en-IE" w:eastAsia="en-IE"/>
        </w:rPr>
        <w:t>Outgoing Committee</w:t>
      </w:r>
    </w:p>
    <w:p w14:paraId="31F7B1A8" w14:textId="77777777" w:rsidR="0061300B" w:rsidRPr="0061300B" w:rsidRDefault="0061300B" w:rsidP="0061300B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D265E8" w:rsidRPr="00D265E8" w14:paraId="70038AD2" w14:textId="77777777" w:rsidTr="00D265E8">
        <w:tc>
          <w:tcPr>
            <w:tcW w:w="5228" w:type="dxa"/>
          </w:tcPr>
          <w:p w14:paraId="3C8064D1" w14:textId="77777777" w:rsidR="00D265E8" w:rsidRPr="00D265E8" w:rsidRDefault="00D265E8" w:rsidP="009436CA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Chairperson</w:t>
            </w:r>
          </w:p>
        </w:tc>
        <w:tc>
          <w:tcPr>
            <w:tcW w:w="5229" w:type="dxa"/>
          </w:tcPr>
          <w:p w14:paraId="24A88503" w14:textId="531E98D3" w:rsidR="00D265E8" w:rsidRPr="00D265E8" w:rsidRDefault="00D265E8" w:rsidP="009436CA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Naoise Mac Fheorais</w:t>
            </w:r>
          </w:p>
        </w:tc>
      </w:tr>
      <w:tr w:rsidR="00D265E8" w:rsidRPr="00D265E8" w14:paraId="63CA3D69" w14:textId="77777777" w:rsidTr="00D265E8">
        <w:tc>
          <w:tcPr>
            <w:tcW w:w="5228" w:type="dxa"/>
          </w:tcPr>
          <w:p w14:paraId="52F1861C" w14:textId="77777777" w:rsidR="00D265E8" w:rsidRPr="00D265E8" w:rsidRDefault="00D265E8" w:rsidP="009436CA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Vice-Chairperson</w:t>
            </w:r>
          </w:p>
        </w:tc>
        <w:tc>
          <w:tcPr>
            <w:tcW w:w="5229" w:type="dxa"/>
          </w:tcPr>
          <w:p w14:paraId="16B2C8B3" w14:textId="596D1C3F" w:rsidR="00D265E8" w:rsidRPr="00D265E8" w:rsidRDefault="00D265E8" w:rsidP="009436CA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Nuala O’Neill</w:t>
            </w:r>
          </w:p>
        </w:tc>
      </w:tr>
      <w:tr w:rsidR="00D265E8" w:rsidRPr="00D265E8" w14:paraId="2E1A4479" w14:textId="77777777" w:rsidTr="00D265E8">
        <w:tc>
          <w:tcPr>
            <w:tcW w:w="5228" w:type="dxa"/>
          </w:tcPr>
          <w:p w14:paraId="60A2E2CC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Secretary</w:t>
            </w:r>
          </w:p>
        </w:tc>
        <w:tc>
          <w:tcPr>
            <w:tcW w:w="5229" w:type="dxa"/>
          </w:tcPr>
          <w:p w14:paraId="63E39D66" w14:textId="1B1500E6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Andrew Barry</w:t>
            </w:r>
          </w:p>
        </w:tc>
      </w:tr>
      <w:tr w:rsidR="00D265E8" w:rsidRPr="00D265E8" w14:paraId="5280C194" w14:textId="77777777" w:rsidTr="00D265E8">
        <w:tc>
          <w:tcPr>
            <w:tcW w:w="5228" w:type="dxa"/>
          </w:tcPr>
          <w:p w14:paraId="40C19772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Assistant Secretary</w:t>
            </w:r>
          </w:p>
        </w:tc>
        <w:tc>
          <w:tcPr>
            <w:tcW w:w="5229" w:type="dxa"/>
          </w:tcPr>
          <w:p w14:paraId="5DDBC0D0" w14:textId="54234C55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Vacant</w:t>
            </w:r>
          </w:p>
        </w:tc>
      </w:tr>
      <w:tr w:rsidR="00D265E8" w:rsidRPr="00D265E8" w14:paraId="6C9A9445" w14:textId="77777777" w:rsidTr="00D265E8">
        <w:tc>
          <w:tcPr>
            <w:tcW w:w="5228" w:type="dxa"/>
          </w:tcPr>
          <w:p w14:paraId="308F38B0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Treasurer</w:t>
            </w:r>
          </w:p>
        </w:tc>
        <w:tc>
          <w:tcPr>
            <w:tcW w:w="5229" w:type="dxa"/>
          </w:tcPr>
          <w:p w14:paraId="017E7D53" w14:textId="3DF3F719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Enda Mc Kenna</w:t>
            </w:r>
          </w:p>
        </w:tc>
      </w:tr>
      <w:tr w:rsidR="00B25F9D" w:rsidRPr="00D265E8" w14:paraId="7304A7F0" w14:textId="77777777" w:rsidTr="00D265E8">
        <w:tc>
          <w:tcPr>
            <w:tcW w:w="5228" w:type="dxa"/>
          </w:tcPr>
          <w:p w14:paraId="4C5C2CA8" w14:textId="428760CF" w:rsidR="00B25F9D" w:rsidRPr="00D265E8" w:rsidRDefault="00B25F9D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Assistant Treasurer</w:t>
            </w:r>
          </w:p>
        </w:tc>
        <w:tc>
          <w:tcPr>
            <w:tcW w:w="5229" w:type="dxa"/>
          </w:tcPr>
          <w:p w14:paraId="072A0B6A" w14:textId="46759E10" w:rsidR="00B25F9D" w:rsidRDefault="00B25F9D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Vacant</w:t>
            </w:r>
          </w:p>
        </w:tc>
      </w:tr>
      <w:tr w:rsidR="00D265E8" w:rsidRPr="00D265E8" w14:paraId="79E56382" w14:textId="77777777" w:rsidTr="00D265E8">
        <w:tc>
          <w:tcPr>
            <w:tcW w:w="5228" w:type="dxa"/>
          </w:tcPr>
          <w:p w14:paraId="013700F9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Registrar</w:t>
            </w:r>
          </w:p>
        </w:tc>
        <w:tc>
          <w:tcPr>
            <w:tcW w:w="5229" w:type="dxa"/>
          </w:tcPr>
          <w:p w14:paraId="362D10AC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Audrey Starling</w:t>
            </w:r>
          </w:p>
        </w:tc>
      </w:tr>
      <w:tr w:rsidR="00D265E8" w:rsidRPr="00D265E8" w14:paraId="23EDFBE6" w14:textId="77777777" w:rsidTr="00D265E8">
        <w:tc>
          <w:tcPr>
            <w:tcW w:w="5228" w:type="dxa"/>
          </w:tcPr>
          <w:p w14:paraId="70277366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Assistant Registrar</w:t>
            </w:r>
          </w:p>
        </w:tc>
        <w:tc>
          <w:tcPr>
            <w:tcW w:w="5229" w:type="dxa"/>
          </w:tcPr>
          <w:p w14:paraId="348315F4" w14:textId="5AC8CAA0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Vacant</w:t>
            </w:r>
          </w:p>
        </w:tc>
      </w:tr>
      <w:tr w:rsidR="00D265E8" w:rsidRPr="00D265E8" w14:paraId="0F2B62E8" w14:textId="77777777" w:rsidTr="00D265E8">
        <w:tc>
          <w:tcPr>
            <w:tcW w:w="5228" w:type="dxa"/>
          </w:tcPr>
          <w:p w14:paraId="7BE55A40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PRO</w:t>
            </w:r>
          </w:p>
        </w:tc>
        <w:tc>
          <w:tcPr>
            <w:tcW w:w="5229" w:type="dxa"/>
          </w:tcPr>
          <w:p w14:paraId="28C45631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Claire Myers</w:t>
            </w:r>
          </w:p>
        </w:tc>
      </w:tr>
      <w:tr w:rsidR="00D265E8" w:rsidRPr="00D265E8" w14:paraId="14BD4756" w14:textId="77777777" w:rsidTr="00D265E8">
        <w:tc>
          <w:tcPr>
            <w:tcW w:w="5228" w:type="dxa"/>
          </w:tcPr>
          <w:p w14:paraId="0E7E0E3D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Assistant PRO</w:t>
            </w:r>
          </w:p>
        </w:tc>
        <w:tc>
          <w:tcPr>
            <w:tcW w:w="5229" w:type="dxa"/>
          </w:tcPr>
          <w:p w14:paraId="14F4F73B" w14:textId="4F620B90" w:rsidR="00D265E8" w:rsidRPr="00D265E8" w:rsidRDefault="00AC692F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Vacant</w:t>
            </w:r>
          </w:p>
        </w:tc>
      </w:tr>
      <w:tr w:rsidR="00D265E8" w:rsidRPr="00D265E8" w14:paraId="66329500" w14:textId="77777777" w:rsidTr="00D265E8">
        <w:tc>
          <w:tcPr>
            <w:tcW w:w="5228" w:type="dxa"/>
          </w:tcPr>
          <w:p w14:paraId="3C666ADC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Ladies Gaelic Football Representative</w:t>
            </w:r>
          </w:p>
        </w:tc>
        <w:tc>
          <w:tcPr>
            <w:tcW w:w="5229" w:type="dxa"/>
          </w:tcPr>
          <w:p w14:paraId="401E51BD" w14:textId="11C14F22" w:rsidR="00D265E8" w:rsidRPr="00D265E8" w:rsidRDefault="00110B03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Derek Hayes</w:t>
            </w:r>
          </w:p>
        </w:tc>
      </w:tr>
      <w:tr w:rsidR="00D265E8" w:rsidRPr="00D265E8" w14:paraId="1BB36EF0" w14:textId="77777777" w:rsidTr="00D265E8">
        <w:tc>
          <w:tcPr>
            <w:tcW w:w="5228" w:type="dxa"/>
          </w:tcPr>
          <w:p w14:paraId="3D8B1CEF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Adult Hurling Representative</w:t>
            </w:r>
          </w:p>
        </w:tc>
        <w:tc>
          <w:tcPr>
            <w:tcW w:w="5229" w:type="dxa"/>
          </w:tcPr>
          <w:p w14:paraId="1CE1C0F0" w14:textId="543BB916" w:rsidR="00D265E8" w:rsidRPr="00D265E8" w:rsidRDefault="00110B03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Colm O’Brien</w:t>
            </w:r>
          </w:p>
        </w:tc>
      </w:tr>
      <w:tr w:rsidR="00D265E8" w:rsidRPr="00D265E8" w14:paraId="2A1EFC7B" w14:textId="77777777" w:rsidTr="00D265E8">
        <w:tc>
          <w:tcPr>
            <w:tcW w:w="5228" w:type="dxa"/>
          </w:tcPr>
          <w:p w14:paraId="4DB3A60F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Adult Football Representative</w:t>
            </w:r>
          </w:p>
        </w:tc>
        <w:tc>
          <w:tcPr>
            <w:tcW w:w="5229" w:type="dxa"/>
          </w:tcPr>
          <w:p w14:paraId="7FF6621D" w14:textId="0B489D98" w:rsidR="00D265E8" w:rsidRPr="00D265E8" w:rsidRDefault="00110B03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Neil Hanlon</w:t>
            </w:r>
          </w:p>
        </w:tc>
      </w:tr>
      <w:tr w:rsidR="00D265E8" w:rsidRPr="00D265E8" w14:paraId="5F39C58B" w14:textId="77777777" w:rsidTr="00D265E8">
        <w:tc>
          <w:tcPr>
            <w:tcW w:w="5228" w:type="dxa"/>
          </w:tcPr>
          <w:p w14:paraId="01C8BD99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Fundraising Committee</w:t>
            </w:r>
          </w:p>
        </w:tc>
        <w:tc>
          <w:tcPr>
            <w:tcW w:w="5229" w:type="dxa"/>
          </w:tcPr>
          <w:p w14:paraId="0D1E51EE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Liam Fitzgerald</w:t>
            </w:r>
          </w:p>
        </w:tc>
      </w:tr>
      <w:tr w:rsidR="00D265E8" w:rsidRPr="00D265E8" w14:paraId="1FDA3EF0" w14:textId="77777777" w:rsidTr="00D265E8">
        <w:tc>
          <w:tcPr>
            <w:tcW w:w="5228" w:type="dxa"/>
          </w:tcPr>
          <w:p w14:paraId="465C4B2A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Grounds Supervision</w:t>
            </w:r>
          </w:p>
        </w:tc>
        <w:tc>
          <w:tcPr>
            <w:tcW w:w="5229" w:type="dxa"/>
          </w:tcPr>
          <w:p w14:paraId="5DBC6778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 xml:space="preserve"> Kevin O’Neill</w:t>
            </w:r>
          </w:p>
        </w:tc>
      </w:tr>
      <w:tr w:rsidR="00D265E8" w:rsidRPr="00D265E8" w14:paraId="054DF1B7" w14:textId="77777777" w:rsidTr="00D265E8">
        <w:tc>
          <w:tcPr>
            <w:tcW w:w="5228" w:type="dxa"/>
          </w:tcPr>
          <w:p w14:paraId="12AD3696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Juvenile Chairperson</w:t>
            </w:r>
          </w:p>
        </w:tc>
        <w:tc>
          <w:tcPr>
            <w:tcW w:w="5229" w:type="dxa"/>
          </w:tcPr>
          <w:p w14:paraId="1A13D137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John McKenna</w:t>
            </w:r>
          </w:p>
        </w:tc>
      </w:tr>
      <w:tr w:rsidR="00D265E8" w:rsidRPr="00D265E8" w14:paraId="6C897FFE" w14:textId="77777777" w:rsidTr="00D265E8">
        <w:tc>
          <w:tcPr>
            <w:tcW w:w="5228" w:type="dxa"/>
          </w:tcPr>
          <w:p w14:paraId="1A3EBEF1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Children’s Officer</w:t>
            </w:r>
          </w:p>
        </w:tc>
        <w:tc>
          <w:tcPr>
            <w:tcW w:w="5229" w:type="dxa"/>
          </w:tcPr>
          <w:p w14:paraId="742FE5A2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David Power</w:t>
            </w:r>
          </w:p>
        </w:tc>
      </w:tr>
      <w:tr w:rsidR="00D265E8" w:rsidRPr="00D265E8" w14:paraId="42140334" w14:textId="77777777" w:rsidTr="00D265E8">
        <w:tc>
          <w:tcPr>
            <w:tcW w:w="5228" w:type="dxa"/>
          </w:tcPr>
          <w:p w14:paraId="7200351F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Children’s Officer</w:t>
            </w:r>
          </w:p>
        </w:tc>
        <w:tc>
          <w:tcPr>
            <w:tcW w:w="5229" w:type="dxa"/>
          </w:tcPr>
          <w:p w14:paraId="0D02DE3A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Selena Kavanagh</w:t>
            </w:r>
          </w:p>
        </w:tc>
      </w:tr>
      <w:tr w:rsidR="00D265E8" w:rsidRPr="00D265E8" w14:paraId="46FC1C77" w14:textId="77777777" w:rsidTr="00D265E8">
        <w:tc>
          <w:tcPr>
            <w:tcW w:w="5228" w:type="dxa"/>
          </w:tcPr>
          <w:p w14:paraId="14CBBB35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Healthy Club Officer</w:t>
            </w:r>
          </w:p>
        </w:tc>
        <w:tc>
          <w:tcPr>
            <w:tcW w:w="5229" w:type="dxa"/>
          </w:tcPr>
          <w:p w14:paraId="66D9A782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Joan Ward</w:t>
            </w:r>
          </w:p>
        </w:tc>
      </w:tr>
      <w:tr w:rsidR="00D265E8" w:rsidRPr="00D265E8" w14:paraId="552440C8" w14:textId="77777777" w:rsidTr="00D265E8">
        <w:tc>
          <w:tcPr>
            <w:tcW w:w="5228" w:type="dxa"/>
          </w:tcPr>
          <w:p w14:paraId="50DCCCD5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Officer for Irish Language and Culture</w:t>
            </w:r>
          </w:p>
        </w:tc>
        <w:tc>
          <w:tcPr>
            <w:tcW w:w="5229" w:type="dxa"/>
          </w:tcPr>
          <w:p w14:paraId="41AAEBC8" w14:textId="39F39053" w:rsidR="00D265E8" w:rsidRPr="00D265E8" w:rsidRDefault="00110B03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Ruair</w:t>
            </w: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í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 xml:space="preserve"> de Stanlaigh</w:t>
            </w:r>
          </w:p>
        </w:tc>
      </w:tr>
      <w:tr w:rsidR="00D265E8" w:rsidRPr="00D265E8" w14:paraId="270A5486" w14:textId="77777777" w:rsidTr="00D265E8">
        <w:tc>
          <w:tcPr>
            <w:tcW w:w="5228" w:type="dxa"/>
          </w:tcPr>
          <w:p w14:paraId="6AD60C6C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Development Officer</w:t>
            </w:r>
          </w:p>
        </w:tc>
        <w:tc>
          <w:tcPr>
            <w:tcW w:w="5229" w:type="dxa"/>
          </w:tcPr>
          <w:p w14:paraId="30A78E49" w14:textId="319A0BA5" w:rsidR="00D265E8" w:rsidRPr="00D265E8" w:rsidRDefault="00110B03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Naoise Mac Fheorais</w:t>
            </w:r>
          </w:p>
        </w:tc>
      </w:tr>
      <w:tr w:rsidR="00D265E8" w:rsidRPr="0061300B" w14:paraId="67637D5C" w14:textId="77777777" w:rsidTr="00D265E8">
        <w:tc>
          <w:tcPr>
            <w:tcW w:w="5228" w:type="dxa"/>
          </w:tcPr>
          <w:p w14:paraId="52594F87" w14:textId="77777777" w:rsidR="00D265E8" w:rsidRPr="00D265E8" w:rsidRDefault="00D265E8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 w:rsidRPr="00D265E8"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Players Representative</w:t>
            </w:r>
          </w:p>
        </w:tc>
        <w:tc>
          <w:tcPr>
            <w:tcW w:w="5229" w:type="dxa"/>
          </w:tcPr>
          <w:p w14:paraId="474CC662" w14:textId="78BF51A1" w:rsidR="00D265E8" w:rsidRPr="0061300B" w:rsidRDefault="00110B03" w:rsidP="00D265E8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IE" w:eastAsia="en-IE"/>
              </w:rPr>
              <w:t>Eoghan O’Doherty</w:t>
            </w:r>
          </w:p>
        </w:tc>
      </w:tr>
    </w:tbl>
    <w:p w14:paraId="533BF8CF" w14:textId="0C9B4A5C" w:rsidR="0061300B" w:rsidRPr="0061300B" w:rsidRDefault="0061300B" w:rsidP="0061300B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</w:p>
    <w:p w14:paraId="1F0B1892" w14:textId="40E53AF1" w:rsidR="0001500C" w:rsidRPr="00897043" w:rsidRDefault="0001500C" w:rsidP="0001500C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n-IE" w:eastAsia="en-IE"/>
        </w:rPr>
      </w:pPr>
    </w:p>
    <w:sectPr w:rsidR="0001500C" w:rsidRPr="00897043" w:rsidSect="00146167">
      <w:headerReference w:type="default" r:id="rId8"/>
      <w:footerReference w:type="default" r:id="rId9"/>
      <w:pgSz w:w="11907" w:h="16840" w:code="9"/>
      <w:pgMar w:top="211" w:right="720" w:bottom="720" w:left="720" w:header="283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CAF3" w14:textId="77777777" w:rsidR="00486415" w:rsidRDefault="00486415">
      <w:r>
        <w:separator/>
      </w:r>
    </w:p>
  </w:endnote>
  <w:endnote w:type="continuationSeparator" w:id="0">
    <w:p w14:paraId="409E39FD" w14:textId="77777777" w:rsidR="00486415" w:rsidRDefault="0048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9ACA" w14:textId="77777777" w:rsidR="00627709" w:rsidRDefault="00627709">
    <w:pPr>
      <w:pStyle w:val="Footer"/>
      <w:pBdr>
        <w:bottom w:val="single" w:sz="18" w:space="1" w:color="0000FF"/>
      </w:pBd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6"/>
      <w:gridCol w:w="3486"/>
    </w:tblGrid>
    <w:tr w:rsidR="002E0835" w14:paraId="53F8306C" w14:textId="77777777" w:rsidTr="002E0835">
      <w:trPr>
        <w:trHeight w:val="289"/>
        <w:jc w:val="center"/>
      </w:trPr>
      <w:tc>
        <w:tcPr>
          <w:tcW w:w="3485" w:type="dxa"/>
        </w:tcPr>
        <w:p w14:paraId="4698199D" w14:textId="77777777" w:rsidR="002E0835" w:rsidRDefault="002E0835" w:rsidP="000F113C">
          <w:pPr>
            <w:pStyle w:val="Footer"/>
            <w:jc w:val="center"/>
            <w:rPr>
              <w:rFonts w:ascii="Times New Roman" w:hAnsi="Times New Roman"/>
              <w:color w:val="000080"/>
              <w:sz w:val="20"/>
            </w:rPr>
          </w:pPr>
          <w:r w:rsidRPr="00703E8E">
            <w:rPr>
              <w:rFonts w:ascii="Times New Roman" w:hAnsi="Times New Roman"/>
              <w:i/>
              <w:color w:val="000080"/>
              <w:sz w:val="20"/>
            </w:rPr>
            <w:t xml:space="preserve">An Cathaoirleach: </w:t>
          </w:r>
          <w:r>
            <w:rPr>
              <w:rFonts w:ascii="Times New Roman" w:hAnsi="Times New Roman"/>
              <w:i/>
              <w:color w:val="000080"/>
              <w:sz w:val="20"/>
            </w:rPr>
            <w:t>N. Mac Fheorais</w:t>
          </w:r>
        </w:p>
      </w:tc>
      <w:tc>
        <w:tcPr>
          <w:tcW w:w="3486" w:type="dxa"/>
        </w:tcPr>
        <w:p w14:paraId="541B7AE5" w14:textId="77777777" w:rsidR="002E0835" w:rsidRDefault="002E0835" w:rsidP="000F113C">
          <w:pPr>
            <w:pStyle w:val="Footer"/>
            <w:jc w:val="center"/>
            <w:rPr>
              <w:rFonts w:ascii="Times New Roman" w:hAnsi="Times New Roman"/>
              <w:color w:val="000080"/>
              <w:sz w:val="20"/>
            </w:rPr>
          </w:pPr>
          <w:r w:rsidRPr="00703E8E">
            <w:rPr>
              <w:rFonts w:ascii="Times New Roman" w:hAnsi="Times New Roman"/>
              <w:i/>
              <w:color w:val="000080"/>
              <w:sz w:val="20"/>
            </w:rPr>
            <w:t>An Rúnaí:</w:t>
          </w:r>
          <w:r>
            <w:rPr>
              <w:rFonts w:ascii="Times New Roman" w:hAnsi="Times New Roman"/>
              <w:i/>
              <w:color w:val="000080"/>
              <w:sz w:val="20"/>
            </w:rPr>
            <w:t xml:space="preserve"> A. de Barra</w:t>
          </w:r>
        </w:p>
      </w:tc>
      <w:tc>
        <w:tcPr>
          <w:tcW w:w="3486" w:type="dxa"/>
        </w:tcPr>
        <w:p w14:paraId="3D467B62" w14:textId="77777777" w:rsidR="002E0835" w:rsidRPr="00703E8E" w:rsidRDefault="002E0835" w:rsidP="002E0835">
          <w:pPr>
            <w:pStyle w:val="Footer"/>
            <w:jc w:val="center"/>
            <w:rPr>
              <w:rFonts w:ascii="Times New Roman" w:hAnsi="Times New Roman"/>
              <w:i/>
              <w:color w:val="000080"/>
              <w:sz w:val="20"/>
            </w:rPr>
          </w:pPr>
          <w:r>
            <w:rPr>
              <w:rFonts w:ascii="Times New Roman" w:hAnsi="Times New Roman"/>
              <w:i/>
              <w:color w:val="000080"/>
              <w:sz w:val="20"/>
            </w:rPr>
            <w:t>An Cisteoir: É. Mac Cionnaith</w:t>
          </w:r>
        </w:p>
      </w:tc>
    </w:tr>
  </w:tbl>
  <w:p w14:paraId="7366868F" w14:textId="77777777" w:rsidR="00703E8E" w:rsidRPr="00703E8E" w:rsidRDefault="00703E8E" w:rsidP="00703E8E">
    <w:pPr>
      <w:pStyle w:val="Footer"/>
      <w:rPr>
        <w:rFonts w:ascii="Times New Roman" w:hAnsi="Times New Roman"/>
        <w:color w:val="000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5B78" w14:textId="77777777" w:rsidR="00486415" w:rsidRDefault="00486415">
      <w:r>
        <w:separator/>
      </w:r>
    </w:p>
  </w:footnote>
  <w:footnote w:type="continuationSeparator" w:id="0">
    <w:p w14:paraId="51165BA7" w14:textId="77777777" w:rsidR="00486415" w:rsidRDefault="00486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DC55" w14:textId="77777777" w:rsidR="00703E8E" w:rsidRPr="00146167" w:rsidRDefault="0036175E" w:rsidP="00957DF8">
    <w:pPr>
      <w:pStyle w:val="Header"/>
      <w:tabs>
        <w:tab w:val="clear" w:pos="4320"/>
        <w:tab w:val="clear" w:pos="8640"/>
      </w:tabs>
      <w:ind w:left="7200" w:firstLine="720"/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noProof/>
        <w:color w:val="365F91" w:themeColor="accent1" w:themeShade="BF"/>
        <w:sz w:val="20"/>
        <w:lang w:val="ga-IE" w:eastAsia="ga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B9536" wp14:editId="45777549">
              <wp:simplePos x="0" y="0"/>
              <wp:positionH relativeFrom="column">
                <wp:posOffset>133349</wp:posOffset>
              </wp:positionH>
              <wp:positionV relativeFrom="paragraph">
                <wp:posOffset>-112395</wp:posOffset>
              </wp:positionV>
              <wp:extent cx="1171575" cy="12192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AB2A" w14:textId="48B81484" w:rsidR="00627709" w:rsidRDefault="007735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F7F9A6" wp14:editId="41E9ACD5">
                                <wp:extent cx="817245" cy="1127760"/>
                                <wp:effectExtent l="0" t="0" r="1905" b="0"/>
                                <wp:docPr id="3" name="Picture 3" descr="Logo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Logo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7245" cy="1127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B95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5pt;margin-top:-8.85pt;width:9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" stroked="f">
              <v:textbox>
                <w:txbxContent>
                  <w:p w14:paraId="008DAB2A" w14:textId="48B81484" w:rsidR="00627709" w:rsidRDefault="007735E0">
                    <w:r>
                      <w:rPr>
                        <w:noProof/>
                      </w:rPr>
                      <w:drawing>
                        <wp:inline distT="0" distB="0" distL="0" distR="0" wp14:anchorId="58F7F9A6" wp14:editId="41E9ACD5">
                          <wp:extent cx="817245" cy="1127760"/>
                          <wp:effectExtent l="0" t="0" r="1905" b="0"/>
                          <wp:docPr id="3" name="Picture 3" descr="Logo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Logo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7245" cy="1127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561A" w:rsidRPr="00146167">
      <w:rPr>
        <w:rFonts w:asciiTheme="minorHAnsi" w:hAnsiTheme="minorHAnsi" w:cstheme="minorHAnsi"/>
        <w:color w:val="365F91" w:themeColor="accent1" w:themeShade="BF"/>
        <w:sz w:val="20"/>
      </w:rPr>
      <w:t xml:space="preserve">Round Towers </w:t>
    </w:r>
    <w:r w:rsidR="00703E8E" w:rsidRPr="00146167">
      <w:rPr>
        <w:rFonts w:asciiTheme="minorHAnsi" w:hAnsiTheme="minorHAnsi" w:cstheme="minorHAnsi"/>
        <w:color w:val="365F91" w:themeColor="accent1" w:themeShade="BF"/>
        <w:sz w:val="20"/>
      </w:rPr>
      <w:t>Lusk GAA Club</w:t>
    </w:r>
  </w:p>
  <w:p w14:paraId="00F66B1F" w14:textId="77777777" w:rsidR="00627709" w:rsidRPr="00146167" w:rsidRDefault="00BB04A7" w:rsidP="00957DF8">
    <w:pPr>
      <w:pStyle w:val="Header"/>
      <w:tabs>
        <w:tab w:val="clear" w:pos="4320"/>
        <w:tab w:val="clear" w:pos="8640"/>
      </w:tabs>
      <w:ind w:left="7200" w:firstLine="720"/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color w:val="365F91" w:themeColor="accent1" w:themeShade="BF"/>
        <w:sz w:val="20"/>
      </w:rPr>
      <w:t>Thomas Ashe Park</w:t>
    </w:r>
  </w:p>
  <w:p w14:paraId="08782742" w14:textId="77777777" w:rsidR="00627709" w:rsidRPr="00146167" w:rsidRDefault="00AC1A60" w:rsidP="00957DF8">
    <w:pPr>
      <w:pStyle w:val="Header"/>
      <w:tabs>
        <w:tab w:val="clear" w:pos="4320"/>
        <w:tab w:val="clear" w:pos="8640"/>
      </w:tabs>
      <w:ind w:left="7200" w:firstLine="720"/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color w:val="365F91" w:themeColor="accent1" w:themeShade="BF"/>
        <w:sz w:val="20"/>
      </w:rPr>
      <w:t>Hand’s</w:t>
    </w:r>
    <w:r w:rsidR="00627709" w:rsidRPr="00146167">
      <w:rPr>
        <w:rFonts w:asciiTheme="minorHAnsi" w:hAnsiTheme="minorHAnsi" w:cstheme="minorHAnsi"/>
        <w:color w:val="365F91" w:themeColor="accent1" w:themeShade="BF"/>
        <w:sz w:val="20"/>
      </w:rPr>
      <w:t xml:space="preserve"> Lane</w:t>
    </w:r>
  </w:p>
  <w:p w14:paraId="0486BBCA" w14:textId="714959BA" w:rsidR="00627709" w:rsidRPr="00146167" w:rsidRDefault="00627709">
    <w:pPr>
      <w:rPr>
        <w:rFonts w:asciiTheme="minorHAnsi" w:hAnsiTheme="minorHAnsi" w:cstheme="minorHAnsi"/>
        <w:b/>
        <w:color w:val="365F91" w:themeColor="accent1" w:themeShade="BF"/>
      </w:rPr>
    </w:pP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Pr="00146167">
      <w:rPr>
        <w:rFonts w:asciiTheme="minorHAnsi" w:hAnsiTheme="minorHAnsi" w:cstheme="minorHAnsi"/>
        <w:color w:val="365F91" w:themeColor="accent1" w:themeShade="BF"/>
      </w:rPr>
      <w:tab/>
    </w:r>
    <w:r w:rsidR="00226FB1" w:rsidRPr="00146167">
      <w:rPr>
        <w:rFonts w:asciiTheme="minorHAnsi" w:hAnsiTheme="minorHAnsi" w:cstheme="minorHAnsi"/>
        <w:color w:val="365F91" w:themeColor="accent1" w:themeShade="BF"/>
      </w:rPr>
      <w:t xml:space="preserve">      </w:t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957DF8">
      <w:rPr>
        <w:rFonts w:asciiTheme="minorHAnsi" w:hAnsiTheme="minorHAnsi" w:cstheme="minorHAnsi"/>
        <w:color w:val="365F91" w:themeColor="accent1" w:themeShade="BF"/>
      </w:rPr>
      <w:tab/>
    </w:r>
    <w:r w:rsidR="00BD561A" w:rsidRPr="00146167">
      <w:rPr>
        <w:rFonts w:asciiTheme="minorHAnsi" w:hAnsiTheme="minorHAnsi" w:cstheme="minorHAnsi"/>
        <w:b/>
        <w:color w:val="365F91" w:themeColor="accent1" w:themeShade="BF"/>
      </w:rPr>
      <w:t>Lusk</w:t>
    </w:r>
  </w:p>
  <w:p w14:paraId="3FDEE4D3" w14:textId="26041827" w:rsidR="00627709" w:rsidRPr="00146167" w:rsidRDefault="00627709">
    <w:pPr>
      <w:pStyle w:val="Heading6"/>
      <w:rPr>
        <w:rFonts w:asciiTheme="minorHAnsi" w:hAnsiTheme="minorHAnsi" w:cstheme="minorHAnsi"/>
        <w:i w:val="0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="00226FB1" w:rsidRPr="00146167">
      <w:rPr>
        <w:rFonts w:asciiTheme="minorHAnsi" w:hAnsiTheme="minorHAnsi" w:cstheme="minorHAnsi"/>
        <w:color w:val="365F91" w:themeColor="accent1" w:themeShade="BF"/>
        <w:sz w:val="20"/>
      </w:rPr>
      <w:t xml:space="preserve">      </w:t>
    </w:r>
    <w:r w:rsidR="00401BDC"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  <w:sz w:val="20"/>
      </w:rPr>
      <w:tab/>
    </w:r>
    <w:r w:rsidR="00957DF8">
      <w:rPr>
        <w:rFonts w:asciiTheme="minorHAnsi" w:hAnsiTheme="minorHAnsi" w:cstheme="minorHAnsi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 w:val="0"/>
        <w:color w:val="365F91" w:themeColor="accent1" w:themeShade="BF"/>
        <w:sz w:val="20"/>
      </w:rPr>
      <w:t>Co. Dublin</w:t>
    </w:r>
  </w:p>
  <w:p w14:paraId="7EF04F4A" w14:textId="2715AFE7" w:rsidR="00B80D80" w:rsidRPr="00146167" w:rsidRDefault="00627709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="00226FB1" w:rsidRPr="00146167">
      <w:rPr>
        <w:rFonts w:asciiTheme="minorHAnsi" w:hAnsiTheme="minorHAnsi" w:cstheme="minorHAnsi"/>
        <w:i/>
        <w:color w:val="365F91" w:themeColor="accent1" w:themeShade="BF"/>
        <w:sz w:val="20"/>
      </w:rPr>
      <w:t xml:space="preserve">     </w:t>
    </w:r>
    <w:r w:rsidR="00401BDC"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="00226FB1" w:rsidRPr="00146167">
      <w:rPr>
        <w:rFonts w:asciiTheme="minorHAnsi" w:hAnsiTheme="minorHAnsi" w:cstheme="minorHAnsi"/>
        <w:i/>
        <w:color w:val="365F91" w:themeColor="accent1" w:themeShade="BF"/>
        <w:sz w:val="20"/>
      </w:rPr>
      <w:t xml:space="preserve"> </w:t>
    </w:r>
    <w:r w:rsidR="00401BDC" w:rsidRPr="00146167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="00957DF8">
      <w:rPr>
        <w:rFonts w:asciiTheme="minorHAnsi" w:hAnsiTheme="minorHAnsi" w:cstheme="minorHAnsi"/>
        <w:i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color w:val="365F91" w:themeColor="accent1" w:themeShade="BF"/>
        <w:sz w:val="20"/>
      </w:rPr>
      <w:t>Ireland</w:t>
    </w:r>
  </w:p>
  <w:p w14:paraId="29CD3846" w14:textId="0609FFAC" w:rsidR="00146167" w:rsidRDefault="00AF78C3" w:rsidP="0067441C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Cs/>
        <w:color w:val="365F91" w:themeColor="accent1" w:themeShade="BF"/>
        <w:sz w:val="20"/>
      </w:rPr>
    </w:pP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957DF8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Pr="00146167">
      <w:rPr>
        <w:rFonts w:asciiTheme="minorHAnsi" w:hAnsiTheme="minorHAnsi" w:cstheme="minorHAnsi"/>
        <w:bCs/>
        <w:color w:val="365F91" w:themeColor="accent1" w:themeShade="BF"/>
        <w:sz w:val="20"/>
      </w:rPr>
      <w:t>K45PY79</w:t>
    </w:r>
  </w:p>
  <w:p w14:paraId="38EC28C6" w14:textId="5713BFA3" w:rsidR="00BE2F25" w:rsidRPr="00146167" w:rsidRDefault="007735E0" w:rsidP="0067441C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Cs/>
        <w:color w:val="365F91" w:themeColor="accent1" w:themeShade="BF"/>
        <w:sz w:val="20"/>
      </w:rPr>
    </w:pPr>
    <w:r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</w:t>
    </w:r>
    <w:r w:rsidR="007B78D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CLG</w:t>
    </w:r>
    <w:r w:rsidR="0067441C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C</w:t>
    </w:r>
    <w:r w:rsidR="007B78D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h</w:t>
    </w:r>
    <w:r w:rsidR="0067441C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lo</w:t>
    </w:r>
    <w:r w:rsidR="00052D1D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i</w:t>
    </w:r>
    <w:r w:rsidR="0067441C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gthithe Lusca</w:t>
    </w:r>
    <w:r w:rsidR="00627709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A04A2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A04A2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A04A2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703E8E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ab/>
    </w:r>
    <w:r w:rsidR="009C5C2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        </w:t>
    </w:r>
  </w:p>
  <w:p w14:paraId="2BEC54A3" w14:textId="77777777" w:rsidR="00BE2F25" w:rsidRPr="00146167" w:rsidRDefault="00BE2F25" w:rsidP="0067441C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 w:val="0"/>
        <w:color w:val="365F91" w:themeColor="accent1" w:themeShade="BF"/>
        <w:sz w:val="20"/>
      </w:rPr>
    </w:pPr>
  </w:p>
  <w:p w14:paraId="20A4C18E" w14:textId="39A26A66" w:rsidR="00BE2F25" w:rsidRPr="00035BE5" w:rsidRDefault="00BE2F25" w:rsidP="00035BE5">
    <w:pPr>
      <w:pStyle w:val="Header"/>
      <w:tabs>
        <w:tab w:val="clear" w:pos="4320"/>
        <w:tab w:val="clear" w:pos="8640"/>
      </w:tabs>
      <w:jc w:val="both"/>
      <w:rPr>
        <w:rFonts w:asciiTheme="minorHAnsi" w:hAnsiTheme="minorHAnsi" w:cstheme="minorHAnsi"/>
        <w:b w:val="0"/>
        <w:color w:val="365F91" w:themeColor="accent1" w:themeShade="BF"/>
        <w:sz w:val="20"/>
        <w:u w:val="single"/>
      </w:rPr>
    </w:pP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GAA </w:t>
    </w:r>
    <w:r w:rsidR="009C5C20"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>email:</w:t>
    </w:r>
    <w:r w:rsidRPr="00146167">
      <w:rPr>
        <w:rFonts w:asciiTheme="minorHAnsi" w:hAnsiTheme="minorHAnsi" w:cstheme="minorHAnsi"/>
        <w:b w:val="0"/>
        <w:color w:val="365F91" w:themeColor="accent1" w:themeShade="BF"/>
        <w:sz w:val="20"/>
      </w:rPr>
      <w:t xml:space="preserve"> </w:t>
    </w:r>
    <w:r w:rsidR="002369F6" w:rsidRPr="00146167">
      <w:rPr>
        <w:rFonts w:asciiTheme="minorHAnsi" w:hAnsiTheme="minorHAnsi" w:cstheme="minorHAnsi"/>
        <w:b w:val="0"/>
        <w:color w:val="365F91" w:themeColor="accent1" w:themeShade="BF"/>
        <w:sz w:val="20"/>
        <w:u w:val="single"/>
      </w:rPr>
      <w:t>secretary.roundtowerslusk.dublin@gaa.ie</w:t>
    </w:r>
    <w:r w:rsidR="00957DF8" w:rsidRPr="00957DF8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035BE5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401BDC" w:rsidRPr="00146167">
      <w:rPr>
        <w:rFonts w:asciiTheme="minorHAnsi" w:hAnsiTheme="minorHAnsi" w:cstheme="minorHAnsi"/>
        <w:color w:val="365F91" w:themeColor="accent1" w:themeShade="BF"/>
      </w:rPr>
      <w:tab/>
    </w:r>
    <w:r w:rsidR="00035BE5">
      <w:rPr>
        <w:rFonts w:asciiTheme="minorHAnsi" w:hAnsiTheme="minorHAnsi" w:cstheme="minorHAnsi"/>
        <w:color w:val="365F91" w:themeColor="accent1" w:themeShade="BF"/>
        <w:sz w:val="20"/>
      </w:rPr>
      <w:t>13</w:t>
    </w:r>
    <w:r w:rsidR="00401BDC" w:rsidRPr="00035BE5">
      <w:rPr>
        <w:rFonts w:asciiTheme="minorHAnsi" w:hAnsiTheme="minorHAnsi" w:cstheme="minorHAnsi"/>
        <w:color w:val="1F497D" w:themeColor="text2"/>
        <w:sz w:val="20"/>
      </w:rPr>
      <w:t>ú</w:t>
    </w:r>
    <w:r w:rsidR="005B7581" w:rsidRPr="00035BE5">
      <w:rPr>
        <w:rFonts w:asciiTheme="minorHAnsi" w:hAnsiTheme="minorHAnsi" w:cstheme="minorHAnsi"/>
        <w:color w:val="1F497D" w:themeColor="text2"/>
        <w:sz w:val="20"/>
      </w:rPr>
      <w:t xml:space="preserve"> </w:t>
    </w:r>
    <w:r w:rsidR="00035BE5">
      <w:rPr>
        <w:rFonts w:asciiTheme="minorHAnsi" w:hAnsiTheme="minorHAnsi" w:cstheme="minorHAnsi"/>
        <w:color w:val="1F497D" w:themeColor="text2"/>
        <w:sz w:val="20"/>
      </w:rPr>
      <w:t>Samhain</w:t>
    </w:r>
    <w:r w:rsidR="009512C5" w:rsidRPr="00035BE5">
      <w:rPr>
        <w:rFonts w:asciiTheme="minorHAnsi" w:hAnsiTheme="minorHAnsi" w:cstheme="minorHAnsi"/>
        <w:color w:val="1F497D" w:themeColor="text2"/>
        <w:sz w:val="20"/>
      </w:rPr>
      <w:t xml:space="preserve"> </w:t>
    </w:r>
    <w:r w:rsidR="00401BDC" w:rsidRPr="00035BE5">
      <w:rPr>
        <w:rFonts w:asciiTheme="minorHAnsi" w:hAnsiTheme="minorHAnsi" w:cstheme="minorHAnsi"/>
        <w:color w:val="1F497D" w:themeColor="text2"/>
        <w:sz w:val="20"/>
      </w:rPr>
      <w:t>2022</w:t>
    </w:r>
  </w:p>
  <w:p w14:paraId="3A83D5EB" w14:textId="77777777" w:rsidR="00627709" w:rsidRDefault="00627709" w:rsidP="00146167">
    <w:pPr>
      <w:pStyle w:val="Header"/>
      <w:pBdr>
        <w:top w:val="single" w:sz="12" w:space="7" w:color="0000FF"/>
      </w:pBdr>
      <w:tabs>
        <w:tab w:val="clear" w:pos="4320"/>
        <w:tab w:val="clear" w:pos="8640"/>
      </w:tabs>
      <w:jc w:val="both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765"/>
    <w:multiLevelType w:val="hybridMultilevel"/>
    <w:tmpl w:val="3C1A012A"/>
    <w:lvl w:ilvl="0" w:tplc="CE9A791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0"/>
      </w:rPr>
    </w:lvl>
    <w:lvl w:ilvl="1" w:tplc="9B967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A2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E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A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D829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AD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3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CC8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9126C"/>
    <w:multiLevelType w:val="hybridMultilevel"/>
    <w:tmpl w:val="21BA492A"/>
    <w:lvl w:ilvl="0" w:tplc="A524CD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487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A1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4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568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00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A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04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D0C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3705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B147EB2"/>
    <w:multiLevelType w:val="hybridMultilevel"/>
    <w:tmpl w:val="D45C72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9ED"/>
    <w:multiLevelType w:val="multilevel"/>
    <w:tmpl w:val="7E5E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7CB"/>
    <w:multiLevelType w:val="hybridMultilevel"/>
    <w:tmpl w:val="D512BD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A43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A9648B"/>
    <w:multiLevelType w:val="hybridMultilevel"/>
    <w:tmpl w:val="D436A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105A9"/>
    <w:multiLevelType w:val="multilevel"/>
    <w:tmpl w:val="AEA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E0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177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B65019"/>
    <w:multiLevelType w:val="hybridMultilevel"/>
    <w:tmpl w:val="BD481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6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817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3C4744"/>
    <w:multiLevelType w:val="hybridMultilevel"/>
    <w:tmpl w:val="66A687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1919285">
    <w:abstractNumId w:val="7"/>
  </w:num>
  <w:num w:numId="2" w16cid:durableId="1480079059">
    <w:abstractNumId w:val="14"/>
  </w:num>
  <w:num w:numId="3" w16cid:durableId="1038622484">
    <w:abstractNumId w:val="10"/>
  </w:num>
  <w:num w:numId="4" w16cid:durableId="300773266">
    <w:abstractNumId w:val="6"/>
  </w:num>
  <w:num w:numId="5" w16cid:durableId="901986170">
    <w:abstractNumId w:val="2"/>
  </w:num>
  <w:num w:numId="6" w16cid:durableId="342437084">
    <w:abstractNumId w:val="1"/>
  </w:num>
  <w:num w:numId="7" w16cid:durableId="960845699">
    <w:abstractNumId w:val="0"/>
  </w:num>
  <w:num w:numId="8" w16cid:durableId="203948469">
    <w:abstractNumId w:val="13"/>
  </w:num>
  <w:num w:numId="9" w16cid:durableId="831413510">
    <w:abstractNumId w:val="11"/>
  </w:num>
  <w:num w:numId="10" w16cid:durableId="1570338877">
    <w:abstractNumId w:val="8"/>
  </w:num>
  <w:num w:numId="11" w16cid:durableId="828210245">
    <w:abstractNumId w:val="15"/>
  </w:num>
  <w:num w:numId="12" w16cid:durableId="1408840697">
    <w:abstractNumId w:val="9"/>
  </w:num>
  <w:num w:numId="13" w16cid:durableId="983774269">
    <w:abstractNumId w:val="3"/>
  </w:num>
  <w:num w:numId="14" w16cid:durableId="374358306">
    <w:abstractNumId w:val="4"/>
  </w:num>
  <w:num w:numId="15" w16cid:durableId="1364670515">
    <w:abstractNumId w:val="5"/>
  </w:num>
  <w:num w:numId="16" w16cid:durableId="11429679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B4"/>
    <w:rsid w:val="00003278"/>
    <w:rsid w:val="0001427F"/>
    <w:rsid w:val="00014FBD"/>
    <w:rsid w:val="0001500C"/>
    <w:rsid w:val="00034BAD"/>
    <w:rsid w:val="00035BE5"/>
    <w:rsid w:val="00041CCE"/>
    <w:rsid w:val="00043503"/>
    <w:rsid w:val="000461F4"/>
    <w:rsid w:val="00050C01"/>
    <w:rsid w:val="00052D1D"/>
    <w:rsid w:val="00074FBA"/>
    <w:rsid w:val="00080436"/>
    <w:rsid w:val="0008381E"/>
    <w:rsid w:val="00090F21"/>
    <w:rsid w:val="0009276E"/>
    <w:rsid w:val="000A332B"/>
    <w:rsid w:val="000A384C"/>
    <w:rsid w:val="000B29CF"/>
    <w:rsid w:val="000E4A91"/>
    <w:rsid w:val="000E690C"/>
    <w:rsid w:val="000F113C"/>
    <w:rsid w:val="000F3EB6"/>
    <w:rsid w:val="00100482"/>
    <w:rsid w:val="0010493E"/>
    <w:rsid w:val="00105FED"/>
    <w:rsid w:val="00110B03"/>
    <w:rsid w:val="001240A1"/>
    <w:rsid w:val="00146167"/>
    <w:rsid w:val="00180B6E"/>
    <w:rsid w:val="001A7C95"/>
    <w:rsid w:val="001B395F"/>
    <w:rsid w:val="001F2944"/>
    <w:rsid w:val="00226FB1"/>
    <w:rsid w:val="00230615"/>
    <w:rsid w:val="002369F6"/>
    <w:rsid w:val="002925F0"/>
    <w:rsid w:val="002A3A95"/>
    <w:rsid w:val="002B2B90"/>
    <w:rsid w:val="002E0835"/>
    <w:rsid w:val="002E26DF"/>
    <w:rsid w:val="002F6838"/>
    <w:rsid w:val="00305C51"/>
    <w:rsid w:val="00341E48"/>
    <w:rsid w:val="0036175E"/>
    <w:rsid w:val="003641A3"/>
    <w:rsid w:val="00376BF9"/>
    <w:rsid w:val="00380692"/>
    <w:rsid w:val="00380926"/>
    <w:rsid w:val="003813EA"/>
    <w:rsid w:val="0038433C"/>
    <w:rsid w:val="003B47FA"/>
    <w:rsid w:val="003D7803"/>
    <w:rsid w:val="003E22F5"/>
    <w:rsid w:val="003E60BD"/>
    <w:rsid w:val="00401BDC"/>
    <w:rsid w:val="00410773"/>
    <w:rsid w:val="00426A8F"/>
    <w:rsid w:val="004327EE"/>
    <w:rsid w:val="00433353"/>
    <w:rsid w:val="004650ED"/>
    <w:rsid w:val="00466AAB"/>
    <w:rsid w:val="004768F9"/>
    <w:rsid w:val="00486415"/>
    <w:rsid w:val="0048671B"/>
    <w:rsid w:val="004A472C"/>
    <w:rsid w:val="004A68F0"/>
    <w:rsid w:val="004B09B5"/>
    <w:rsid w:val="004C19EE"/>
    <w:rsid w:val="004F0DFE"/>
    <w:rsid w:val="004F1CAD"/>
    <w:rsid w:val="004F6E12"/>
    <w:rsid w:val="00531AFC"/>
    <w:rsid w:val="005473D4"/>
    <w:rsid w:val="0055060B"/>
    <w:rsid w:val="00552B9B"/>
    <w:rsid w:val="00563D22"/>
    <w:rsid w:val="00580328"/>
    <w:rsid w:val="005B404B"/>
    <w:rsid w:val="005B7581"/>
    <w:rsid w:val="005C54DA"/>
    <w:rsid w:val="005E7B55"/>
    <w:rsid w:val="00605D45"/>
    <w:rsid w:val="0061300B"/>
    <w:rsid w:val="00613220"/>
    <w:rsid w:val="006172C8"/>
    <w:rsid w:val="00627709"/>
    <w:rsid w:val="00635F67"/>
    <w:rsid w:val="00641DAA"/>
    <w:rsid w:val="00657E34"/>
    <w:rsid w:val="00670F45"/>
    <w:rsid w:val="00671B97"/>
    <w:rsid w:val="0067441C"/>
    <w:rsid w:val="00680F82"/>
    <w:rsid w:val="00683241"/>
    <w:rsid w:val="00696CF3"/>
    <w:rsid w:val="006A409B"/>
    <w:rsid w:val="006B461F"/>
    <w:rsid w:val="006B4942"/>
    <w:rsid w:val="006B6F57"/>
    <w:rsid w:val="006D34A0"/>
    <w:rsid w:val="00703E8E"/>
    <w:rsid w:val="00706008"/>
    <w:rsid w:val="00717CD1"/>
    <w:rsid w:val="00725B76"/>
    <w:rsid w:val="0075179F"/>
    <w:rsid w:val="00754E28"/>
    <w:rsid w:val="007735E0"/>
    <w:rsid w:val="00784D03"/>
    <w:rsid w:val="007A54D1"/>
    <w:rsid w:val="007B78D0"/>
    <w:rsid w:val="007D0591"/>
    <w:rsid w:val="007D79CF"/>
    <w:rsid w:val="007E07FB"/>
    <w:rsid w:val="00804773"/>
    <w:rsid w:val="00807E86"/>
    <w:rsid w:val="008476F0"/>
    <w:rsid w:val="00851A4F"/>
    <w:rsid w:val="00856D50"/>
    <w:rsid w:val="00860249"/>
    <w:rsid w:val="00864102"/>
    <w:rsid w:val="00865323"/>
    <w:rsid w:val="0088118F"/>
    <w:rsid w:val="0088728F"/>
    <w:rsid w:val="00892536"/>
    <w:rsid w:val="00893300"/>
    <w:rsid w:val="00897043"/>
    <w:rsid w:val="008A6012"/>
    <w:rsid w:val="008D2684"/>
    <w:rsid w:val="008E3064"/>
    <w:rsid w:val="009001A1"/>
    <w:rsid w:val="00934564"/>
    <w:rsid w:val="00944522"/>
    <w:rsid w:val="00947D30"/>
    <w:rsid w:val="009512C5"/>
    <w:rsid w:val="00957DF8"/>
    <w:rsid w:val="00971CBE"/>
    <w:rsid w:val="00972364"/>
    <w:rsid w:val="0098063C"/>
    <w:rsid w:val="009A1E02"/>
    <w:rsid w:val="009A52B9"/>
    <w:rsid w:val="009B6275"/>
    <w:rsid w:val="009C5C20"/>
    <w:rsid w:val="009D594B"/>
    <w:rsid w:val="009E6DA3"/>
    <w:rsid w:val="009F70CA"/>
    <w:rsid w:val="00A02E3E"/>
    <w:rsid w:val="00A03907"/>
    <w:rsid w:val="00A04A2E"/>
    <w:rsid w:val="00A137A4"/>
    <w:rsid w:val="00A4221A"/>
    <w:rsid w:val="00A47900"/>
    <w:rsid w:val="00A51585"/>
    <w:rsid w:val="00A66EDF"/>
    <w:rsid w:val="00A75C1C"/>
    <w:rsid w:val="00A8415B"/>
    <w:rsid w:val="00A968E5"/>
    <w:rsid w:val="00AA75BF"/>
    <w:rsid w:val="00AC1A60"/>
    <w:rsid w:val="00AC3B90"/>
    <w:rsid w:val="00AC692F"/>
    <w:rsid w:val="00AE3DA7"/>
    <w:rsid w:val="00AE7998"/>
    <w:rsid w:val="00AF78C3"/>
    <w:rsid w:val="00B25F9D"/>
    <w:rsid w:val="00B432B3"/>
    <w:rsid w:val="00B53FB4"/>
    <w:rsid w:val="00B648C2"/>
    <w:rsid w:val="00B67D0A"/>
    <w:rsid w:val="00B73901"/>
    <w:rsid w:val="00B80D80"/>
    <w:rsid w:val="00B92B4B"/>
    <w:rsid w:val="00B96AFA"/>
    <w:rsid w:val="00BA6B55"/>
    <w:rsid w:val="00BB04A7"/>
    <w:rsid w:val="00BD44DC"/>
    <w:rsid w:val="00BD561A"/>
    <w:rsid w:val="00BE2F25"/>
    <w:rsid w:val="00BF4464"/>
    <w:rsid w:val="00BF4D36"/>
    <w:rsid w:val="00BF74EE"/>
    <w:rsid w:val="00C01FC7"/>
    <w:rsid w:val="00C06539"/>
    <w:rsid w:val="00C12093"/>
    <w:rsid w:val="00C35D92"/>
    <w:rsid w:val="00C442A3"/>
    <w:rsid w:val="00C871B4"/>
    <w:rsid w:val="00CB3D44"/>
    <w:rsid w:val="00CB7988"/>
    <w:rsid w:val="00CE6CA0"/>
    <w:rsid w:val="00D2421F"/>
    <w:rsid w:val="00D265E8"/>
    <w:rsid w:val="00D559FE"/>
    <w:rsid w:val="00D55CBB"/>
    <w:rsid w:val="00D9417B"/>
    <w:rsid w:val="00D95C8E"/>
    <w:rsid w:val="00DA244C"/>
    <w:rsid w:val="00DC0FBF"/>
    <w:rsid w:val="00DC74C5"/>
    <w:rsid w:val="00DD0316"/>
    <w:rsid w:val="00DD6F13"/>
    <w:rsid w:val="00DE1753"/>
    <w:rsid w:val="00DE5A5E"/>
    <w:rsid w:val="00DF216E"/>
    <w:rsid w:val="00DF4397"/>
    <w:rsid w:val="00DF7FEB"/>
    <w:rsid w:val="00E303CB"/>
    <w:rsid w:val="00E4050C"/>
    <w:rsid w:val="00E4573A"/>
    <w:rsid w:val="00E728D0"/>
    <w:rsid w:val="00E91A24"/>
    <w:rsid w:val="00EA1B2A"/>
    <w:rsid w:val="00EC2317"/>
    <w:rsid w:val="00EE28EF"/>
    <w:rsid w:val="00EE2CBF"/>
    <w:rsid w:val="00EF27E4"/>
    <w:rsid w:val="00EF2F68"/>
    <w:rsid w:val="00F375A6"/>
    <w:rsid w:val="00F45BCF"/>
    <w:rsid w:val="00F51D07"/>
    <w:rsid w:val="00F642B5"/>
    <w:rsid w:val="00F92DD1"/>
    <w:rsid w:val="00F95581"/>
    <w:rsid w:val="00FB3382"/>
    <w:rsid w:val="00FC2364"/>
    <w:rsid w:val="00FE3244"/>
    <w:rsid w:val="00FE3CA1"/>
    <w:rsid w:val="00FF2B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C210D"/>
  <w15:docId w15:val="{C272123C-FA25-4BE1-ADDE-C5CF715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D45"/>
    <w:rPr>
      <w:lang w:val="en-US" w:eastAsia="en-GB"/>
    </w:rPr>
  </w:style>
  <w:style w:type="paragraph" w:styleId="Heading1">
    <w:name w:val="heading 1"/>
    <w:basedOn w:val="Normal"/>
    <w:next w:val="Normal"/>
    <w:qFormat/>
    <w:rsid w:val="00605D45"/>
    <w:pPr>
      <w:keepNext/>
      <w:shd w:val="pct12" w:color="auto" w:fill="FFFFFF"/>
      <w:spacing w:before="240" w:after="6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Normal"/>
    <w:next w:val="Normal"/>
    <w:qFormat/>
    <w:rsid w:val="00605D45"/>
    <w:pPr>
      <w:keepNext/>
      <w:spacing w:before="240" w:after="6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605D4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5D45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05D45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605D45"/>
    <w:pPr>
      <w:keepNext/>
      <w:outlineLvl w:val="5"/>
    </w:pPr>
    <w:rPr>
      <w:rFonts w:ascii="Tahoma" w:hAnsi="Tahoma"/>
      <w:b/>
      <w:i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5D45"/>
    <w:pPr>
      <w:tabs>
        <w:tab w:val="center" w:pos="4320"/>
        <w:tab w:val="right" w:pos="8640"/>
      </w:tabs>
    </w:pPr>
    <w:rPr>
      <w:rFonts w:ascii="Tahoma" w:hAnsi="Tahoma"/>
      <w:b/>
      <w:color w:val="0000FF"/>
      <w:sz w:val="24"/>
    </w:rPr>
  </w:style>
  <w:style w:type="paragraph" w:styleId="Footer">
    <w:name w:val="footer"/>
    <w:basedOn w:val="Normal"/>
    <w:rsid w:val="00605D45"/>
    <w:pPr>
      <w:tabs>
        <w:tab w:val="center" w:pos="4320"/>
        <w:tab w:val="right" w:pos="8640"/>
      </w:tabs>
    </w:pPr>
    <w:rPr>
      <w:rFonts w:ascii="Arial" w:hAnsi="Arial"/>
      <w:snapToGrid w:val="0"/>
      <w:sz w:val="16"/>
      <w:lang w:eastAsia="en-US"/>
    </w:rPr>
  </w:style>
  <w:style w:type="character" w:styleId="PageNumber">
    <w:name w:val="page number"/>
    <w:basedOn w:val="DefaultParagraphFont"/>
    <w:rsid w:val="00605D45"/>
  </w:style>
  <w:style w:type="paragraph" w:styleId="BodyText">
    <w:name w:val="Body Text"/>
    <w:basedOn w:val="Normal"/>
    <w:rsid w:val="00605D45"/>
    <w:rPr>
      <w:sz w:val="24"/>
    </w:rPr>
  </w:style>
  <w:style w:type="paragraph" w:customStyle="1" w:styleId="ColumnTitle">
    <w:name w:val="Column Title"/>
    <w:basedOn w:val="Normal"/>
    <w:rsid w:val="00605D45"/>
    <w:rPr>
      <w:b/>
    </w:rPr>
  </w:style>
  <w:style w:type="character" w:styleId="Hyperlink">
    <w:name w:val="Hyperlink"/>
    <w:rsid w:val="00605D45"/>
    <w:rPr>
      <w:color w:val="0000FF"/>
      <w:u w:val="single"/>
    </w:rPr>
  </w:style>
  <w:style w:type="character" w:styleId="FollowedHyperlink">
    <w:name w:val="FollowedHyperlink"/>
    <w:rsid w:val="00605D45"/>
    <w:rPr>
      <w:color w:val="800080"/>
      <w:u w:val="single"/>
    </w:rPr>
  </w:style>
  <w:style w:type="paragraph" w:styleId="BodyText2">
    <w:name w:val="Body Text 2"/>
    <w:basedOn w:val="Normal"/>
    <w:rsid w:val="00605D45"/>
    <w:pPr>
      <w:spacing w:after="120" w:line="480" w:lineRule="auto"/>
    </w:pPr>
  </w:style>
  <w:style w:type="paragraph" w:styleId="BalloonText">
    <w:name w:val="Balloon Text"/>
    <w:basedOn w:val="Normal"/>
    <w:semiHidden/>
    <w:rsid w:val="00B53F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441C"/>
  </w:style>
  <w:style w:type="table" w:styleId="TableGrid">
    <w:name w:val="Table Grid"/>
    <w:basedOn w:val="TableNormal"/>
    <w:rsid w:val="007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B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00C"/>
    <w:rPr>
      <w:i/>
      <w:iCs/>
    </w:rPr>
  </w:style>
  <w:style w:type="paragraph" w:customStyle="1" w:styleId="Default">
    <w:name w:val="Default"/>
    <w:rsid w:val="00DE17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BD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2C5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5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%20Assurance%20Group\Admin\Templates\SAG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2C126-ACDE-4522-A48B-A71DB5619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BDF39-BF75-4612-9B43-C17BB0ABDA61}"/>
</file>

<file path=customXml/itemProps3.xml><?xml version="1.0" encoding="utf-8"?>
<ds:datastoreItem xmlns:ds="http://schemas.openxmlformats.org/officeDocument/2006/customXml" ds:itemID="{3C0CAB3D-47CA-4698-8853-56F1AE02EE37}"/>
</file>

<file path=customXml/itemProps4.xml><?xml version="1.0" encoding="utf-8"?>
<ds:datastoreItem xmlns:ds="http://schemas.openxmlformats.org/officeDocument/2006/customXml" ds:itemID="{8580C06A-A332-428D-A736-B96ACC08E82A}"/>
</file>

<file path=docProps/app.xml><?xml version="1.0" encoding="utf-8"?>
<Properties xmlns="http://schemas.openxmlformats.org/officeDocument/2006/extended-properties" xmlns:vt="http://schemas.openxmlformats.org/officeDocument/2006/docPropsVTypes">
  <Template>SAG Reports</Template>
  <TotalTime>11</TotalTime>
  <Pages>1</Pages>
  <Words>128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Tahoma 12pt Bold Shaded</vt:lpstr>
    </vt:vector>
  </TitlesOfParts>
  <Company>Dell Computer Corporation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AGM Nomination Form AB</dc:title>
  <dc:creator>David Moule</dc:creator>
  <cp:lastModifiedBy>Secretary Round Towers Lusk Dublin</cp:lastModifiedBy>
  <cp:revision>18</cp:revision>
  <cp:lastPrinted>2022-08-28T15:29:00Z</cp:lastPrinted>
  <dcterms:created xsi:type="dcterms:W3CDTF">2022-11-17T15:45:00Z</dcterms:created>
  <dcterms:modified xsi:type="dcterms:W3CDTF">2022-11-19T09:00:00Z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